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8D" w:rsidRDefault="00645817">
      <w:pPr>
        <w:framePr w:hSpace="141" w:wrap="around" w:vAnchor="text" w:hAnchor="page" w:x="6021" w:y="126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1B90281B" wp14:editId="045F5753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EA" w:rsidRPr="00686E00" w:rsidRDefault="00AE60EA" w:rsidP="00AE60EA">
      <w:pPr>
        <w:jc w:val="both"/>
        <w:rPr>
          <w:sz w:val="40"/>
          <w:szCs w:val="44"/>
        </w:rPr>
      </w:pPr>
    </w:p>
    <w:p w:rsidR="00AE60EA" w:rsidRDefault="00AE60EA" w:rsidP="00AE60EA">
      <w:pPr>
        <w:jc w:val="both"/>
        <w:rPr>
          <w:sz w:val="40"/>
          <w:szCs w:val="44"/>
        </w:rPr>
      </w:pPr>
    </w:p>
    <w:p w:rsidR="00AE60EA" w:rsidRDefault="00AE60EA" w:rsidP="00AE60EA">
      <w:pPr>
        <w:jc w:val="both"/>
        <w:rPr>
          <w:sz w:val="40"/>
          <w:szCs w:val="44"/>
        </w:rPr>
      </w:pPr>
    </w:p>
    <w:p w:rsidR="00AE60EA" w:rsidRPr="00AE60EA" w:rsidRDefault="00AE60EA" w:rsidP="00AE60EA">
      <w:pPr>
        <w:jc w:val="center"/>
        <w:rPr>
          <w:sz w:val="40"/>
          <w:szCs w:val="40"/>
        </w:rPr>
      </w:pPr>
    </w:p>
    <w:p w:rsidR="00AE60EA" w:rsidRDefault="00AE60EA" w:rsidP="00AE60EA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E60EA" w:rsidRDefault="00AE60EA" w:rsidP="00AE60EA">
      <w:pPr>
        <w:jc w:val="center"/>
      </w:pPr>
    </w:p>
    <w:p w:rsidR="00AE60EA" w:rsidRPr="008159A6" w:rsidRDefault="00AE60EA" w:rsidP="00AE60EA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>Администрации города Вологды</w:t>
      </w:r>
    </w:p>
    <w:p w:rsidR="00AE60EA" w:rsidRPr="007D66EC" w:rsidRDefault="00AE60EA" w:rsidP="00AE60EA">
      <w:pPr>
        <w:rPr>
          <w:sz w:val="26"/>
          <w:szCs w:val="26"/>
        </w:rPr>
      </w:pPr>
    </w:p>
    <w:p w:rsidR="00AE60EA" w:rsidRPr="007D66EC" w:rsidRDefault="00AE60EA" w:rsidP="00AE60EA">
      <w:pPr>
        <w:rPr>
          <w:sz w:val="26"/>
          <w:szCs w:val="26"/>
        </w:rPr>
      </w:pPr>
    </w:p>
    <w:p w:rsidR="00AE60EA" w:rsidRPr="007D66EC" w:rsidRDefault="00AE60EA" w:rsidP="00AE60EA">
      <w:pPr>
        <w:rPr>
          <w:sz w:val="26"/>
          <w:szCs w:val="26"/>
        </w:rPr>
      </w:pPr>
    </w:p>
    <w:p w:rsidR="0006628D" w:rsidRDefault="0006628D">
      <w:pPr>
        <w:jc w:val="both"/>
        <w:rPr>
          <w:sz w:val="26"/>
          <w:szCs w:val="26"/>
        </w:rPr>
      </w:pPr>
    </w:p>
    <w:p w:rsidR="006100B2" w:rsidRDefault="006100B2">
      <w:pPr>
        <w:jc w:val="both"/>
        <w:rPr>
          <w:sz w:val="26"/>
          <w:szCs w:val="26"/>
        </w:rPr>
      </w:pPr>
    </w:p>
    <w:p w:rsidR="00CB615D" w:rsidRDefault="00CB615D">
      <w:pPr>
        <w:jc w:val="both"/>
        <w:rPr>
          <w:sz w:val="26"/>
          <w:szCs w:val="26"/>
        </w:rPr>
      </w:pPr>
    </w:p>
    <w:p w:rsidR="006100B2" w:rsidRDefault="006100B2">
      <w:pPr>
        <w:jc w:val="both"/>
        <w:rPr>
          <w:sz w:val="26"/>
          <w:szCs w:val="26"/>
        </w:rPr>
      </w:pPr>
    </w:p>
    <w:p w:rsidR="006100B2" w:rsidRPr="009D6230" w:rsidRDefault="006100B2">
      <w:pPr>
        <w:jc w:val="both"/>
        <w:rPr>
          <w:sz w:val="26"/>
          <w:szCs w:val="26"/>
        </w:rPr>
      </w:pPr>
    </w:p>
    <w:p w:rsidR="0006628D" w:rsidRPr="009D6230" w:rsidRDefault="009D6230" w:rsidP="00D24E46">
      <w:pPr>
        <w:pStyle w:val="Iauiue"/>
        <w:jc w:val="center"/>
        <w:rPr>
          <w:b/>
          <w:sz w:val="26"/>
          <w:szCs w:val="26"/>
        </w:rPr>
      </w:pPr>
      <w:r w:rsidRPr="009D6230">
        <w:rPr>
          <w:b/>
          <w:sz w:val="26"/>
          <w:szCs w:val="26"/>
        </w:rPr>
        <w:t>О</w:t>
      </w:r>
      <w:r w:rsidR="00D24E46">
        <w:rPr>
          <w:b/>
          <w:sz w:val="26"/>
          <w:szCs w:val="26"/>
        </w:rPr>
        <w:t xml:space="preserve"> внесении изменений в сводный план ремонтов источников тепловой энергии и тепловых сетей городского округа города Вологды на 2022 год</w:t>
      </w:r>
    </w:p>
    <w:p w:rsidR="009D6230" w:rsidRPr="006100B2" w:rsidRDefault="009D6230" w:rsidP="006100B2">
      <w:pPr>
        <w:jc w:val="both"/>
        <w:rPr>
          <w:sz w:val="26"/>
          <w:szCs w:val="26"/>
        </w:rPr>
      </w:pPr>
    </w:p>
    <w:p w:rsidR="006100B2" w:rsidRPr="006100B2" w:rsidRDefault="006100B2" w:rsidP="006100B2">
      <w:pPr>
        <w:jc w:val="both"/>
        <w:rPr>
          <w:sz w:val="26"/>
          <w:szCs w:val="26"/>
        </w:rPr>
      </w:pPr>
    </w:p>
    <w:p w:rsidR="00CB615D" w:rsidRDefault="00CB615D" w:rsidP="00CB615D">
      <w:pPr>
        <w:tabs>
          <w:tab w:val="left" w:pos="708"/>
          <w:tab w:val="left" w:pos="1380"/>
        </w:tabs>
        <w:spacing w:line="360" w:lineRule="auto"/>
        <w:ind w:firstLine="709"/>
        <w:jc w:val="both"/>
        <w:rPr>
          <w:sz w:val="26"/>
          <w:szCs w:val="26"/>
        </w:rPr>
      </w:pPr>
    </w:p>
    <w:p w:rsidR="009D6230" w:rsidRPr="003C4863" w:rsidRDefault="009D6230" w:rsidP="00CB615D">
      <w:pPr>
        <w:tabs>
          <w:tab w:val="left" w:pos="708"/>
          <w:tab w:val="left" w:pos="138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законом от 27 июля 2010 года </w:t>
      </w:r>
      <w:r w:rsidR="00FD380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 190-ФЗ «О теплоснабжении» (с последующими изменениями), пунктом 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6 сентября 2012</w:t>
      </w:r>
      <w:proofErr w:type="gramEnd"/>
      <w:r>
        <w:rPr>
          <w:sz w:val="26"/>
          <w:szCs w:val="26"/>
        </w:rPr>
        <w:t xml:space="preserve"> го</w:t>
      </w:r>
      <w:r w:rsidR="004C6FFF">
        <w:rPr>
          <w:sz w:val="26"/>
          <w:szCs w:val="26"/>
        </w:rPr>
        <w:t>да № 889</w:t>
      </w:r>
      <w:r w:rsidR="00204307">
        <w:rPr>
          <w:sz w:val="26"/>
          <w:szCs w:val="26"/>
        </w:rPr>
        <w:t xml:space="preserve"> </w:t>
      </w:r>
      <w:r w:rsidR="006E26AC">
        <w:rPr>
          <w:sz w:val="26"/>
          <w:szCs w:val="26"/>
        </w:rPr>
        <w:t>(с последующими изменениями)</w:t>
      </w:r>
      <w:r w:rsidR="004C6FFF">
        <w:rPr>
          <w:sz w:val="26"/>
          <w:szCs w:val="26"/>
        </w:rPr>
        <w:t>, на основании статей 27</w:t>
      </w:r>
      <w:r>
        <w:rPr>
          <w:sz w:val="26"/>
          <w:szCs w:val="26"/>
        </w:rPr>
        <w:t xml:space="preserve"> и 44  Устава </w:t>
      </w:r>
      <w:r w:rsidR="00215767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</w:t>
      </w:r>
      <w:r w:rsidRPr="0011279E">
        <w:rPr>
          <w:caps/>
          <w:sz w:val="26"/>
          <w:szCs w:val="26"/>
        </w:rPr>
        <w:t>постановляю</w:t>
      </w:r>
      <w:r>
        <w:rPr>
          <w:caps/>
          <w:sz w:val="26"/>
          <w:szCs w:val="26"/>
        </w:rPr>
        <w:t>:</w:t>
      </w:r>
    </w:p>
    <w:p w:rsidR="009D6230" w:rsidRPr="006F782B" w:rsidRDefault="00D24E46" w:rsidP="00CB615D">
      <w:pPr>
        <w:pStyle w:val="Iauiue"/>
        <w:numPr>
          <w:ilvl w:val="0"/>
          <w:numId w:val="2"/>
        </w:numPr>
        <w:tabs>
          <w:tab w:val="clear" w:pos="142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="009D6230" w:rsidRPr="009D6230">
        <w:rPr>
          <w:sz w:val="26"/>
          <w:szCs w:val="26"/>
        </w:rPr>
        <w:t xml:space="preserve"> сводный план ремонтов источников тепловой энергии и тепловых сетей </w:t>
      </w:r>
      <w:r w:rsidR="00215767">
        <w:rPr>
          <w:sz w:val="26"/>
          <w:szCs w:val="26"/>
        </w:rPr>
        <w:t>городского округа города Вологды</w:t>
      </w:r>
      <w:r w:rsidR="00E15656">
        <w:rPr>
          <w:sz w:val="26"/>
          <w:szCs w:val="26"/>
        </w:rPr>
        <w:t xml:space="preserve"> на 202</w:t>
      </w:r>
      <w:r w:rsidR="00215767">
        <w:rPr>
          <w:sz w:val="26"/>
          <w:szCs w:val="26"/>
        </w:rPr>
        <w:t>2</w:t>
      </w:r>
      <w:r>
        <w:rPr>
          <w:sz w:val="26"/>
          <w:szCs w:val="26"/>
        </w:rPr>
        <w:t xml:space="preserve"> год, утвержденный постановлением Администрации города Вологды от 09 марта </w:t>
      </w:r>
      <w:r w:rsidR="00CB615D" w:rsidRPr="00CB615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2022 года № </w:t>
      </w:r>
      <w:r w:rsidRPr="006F782B">
        <w:rPr>
          <w:sz w:val="26"/>
          <w:szCs w:val="26"/>
        </w:rPr>
        <w:t>313</w:t>
      </w:r>
      <w:r w:rsidR="00CB615D" w:rsidRPr="006F782B">
        <w:rPr>
          <w:sz w:val="26"/>
          <w:szCs w:val="26"/>
        </w:rPr>
        <w:t xml:space="preserve"> (с последующими изменениями)</w:t>
      </w:r>
      <w:r w:rsidR="00EB5500">
        <w:rPr>
          <w:sz w:val="26"/>
          <w:szCs w:val="26"/>
        </w:rPr>
        <w:t>, изложив строку 1.1</w:t>
      </w:r>
      <w:bookmarkStart w:id="0" w:name="_GoBack"/>
      <w:bookmarkEnd w:id="0"/>
      <w:r w:rsidRPr="006F782B">
        <w:rPr>
          <w:sz w:val="26"/>
          <w:szCs w:val="26"/>
        </w:rPr>
        <w:t xml:space="preserve"> в следующее редакции:</w:t>
      </w:r>
    </w:p>
    <w:p w:rsidR="00D24E46" w:rsidRPr="006F782B" w:rsidRDefault="00D24E46" w:rsidP="00CB615D">
      <w:pPr>
        <w:pStyle w:val="Iauiue"/>
        <w:suppressAutoHyphens/>
        <w:spacing w:line="360" w:lineRule="auto"/>
        <w:jc w:val="both"/>
        <w:rPr>
          <w:sz w:val="26"/>
          <w:szCs w:val="26"/>
        </w:rPr>
      </w:pPr>
      <w:r w:rsidRPr="006F782B">
        <w:rPr>
          <w:sz w:val="26"/>
          <w:szCs w:val="26"/>
        </w:rPr>
        <w:t>«</w:t>
      </w:r>
    </w:p>
    <w:tbl>
      <w:tblPr>
        <w:tblW w:w="9385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39"/>
        <w:gridCol w:w="1134"/>
        <w:gridCol w:w="1275"/>
        <w:gridCol w:w="3371"/>
        <w:gridCol w:w="1533"/>
      </w:tblGrid>
      <w:tr w:rsidR="00EB5500" w:rsidRPr="006F782B" w:rsidTr="00B23A20">
        <w:trPr>
          <w:trHeight w:val="357"/>
          <w:jc w:val="center"/>
        </w:trPr>
        <w:tc>
          <w:tcPr>
            <w:tcW w:w="533" w:type="dxa"/>
            <w:vMerge w:val="restart"/>
            <w:vAlign w:val="center"/>
          </w:tcPr>
          <w:p w:rsidR="00EB5500" w:rsidRPr="004829C6" w:rsidRDefault="00EB5500" w:rsidP="00D97837">
            <w:pPr>
              <w:ind w:left="-142" w:right="-115"/>
              <w:jc w:val="center"/>
            </w:pPr>
            <w:r w:rsidRPr="004829C6">
              <w:t>1.1</w:t>
            </w:r>
          </w:p>
        </w:tc>
        <w:tc>
          <w:tcPr>
            <w:tcW w:w="1539" w:type="dxa"/>
            <w:vMerge w:val="restart"/>
            <w:vAlign w:val="center"/>
          </w:tcPr>
          <w:p w:rsidR="00EB5500" w:rsidRPr="004829C6" w:rsidRDefault="00EB5500" w:rsidP="00D97837">
            <w:r w:rsidRPr="004829C6">
              <w:t>Южный район</w:t>
            </w:r>
          </w:p>
        </w:tc>
        <w:tc>
          <w:tcPr>
            <w:tcW w:w="1134" w:type="dxa"/>
            <w:vAlign w:val="center"/>
          </w:tcPr>
          <w:p w:rsidR="00EB5500" w:rsidRPr="004829C6" w:rsidRDefault="00EB5500" w:rsidP="00D97837">
            <w:pPr>
              <w:ind w:left="-108" w:right="-87"/>
              <w:jc w:val="center"/>
            </w:pPr>
            <w:r w:rsidRPr="004829C6">
              <w:t>30.05.2022</w:t>
            </w:r>
          </w:p>
        </w:tc>
        <w:tc>
          <w:tcPr>
            <w:tcW w:w="1275" w:type="dxa"/>
            <w:vAlign w:val="center"/>
          </w:tcPr>
          <w:p w:rsidR="00EB5500" w:rsidRPr="004829C6" w:rsidRDefault="00EB5500" w:rsidP="00D97837">
            <w:pPr>
              <w:ind w:left="50" w:firstLine="14"/>
              <w:jc w:val="center"/>
            </w:pPr>
            <w:r w:rsidRPr="004829C6">
              <w:t>29.06.2022</w:t>
            </w:r>
          </w:p>
        </w:tc>
        <w:tc>
          <w:tcPr>
            <w:tcW w:w="3371" w:type="dxa"/>
            <w:vAlign w:val="center"/>
          </w:tcPr>
          <w:p w:rsidR="00EB5500" w:rsidRPr="004829C6" w:rsidRDefault="00EB5500" w:rsidP="00D97837">
            <w:pPr>
              <w:ind w:left="50" w:firstLine="14"/>
            </w:pPr>
            <w:r w:rsidRPr="004829C6">
              <w:t>ул. Архангельская: 3, 5, 7, 7а, 9а, 11, 11а, 11б, 13, 13а, 13б, 15, 17, 17а;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Беляева: 1, 1а, 1б, 2, 2а, 4, 4а, 4б, 5, 9, 9а, 10, 11, 12, 13, 15, 18, 20, 21, 22, 22а, 23, 24, 24а, 24б, 26, 32 к.3, 32 к.2, стр. здание Беляева,32 к.1;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 xml:space="preserve">ул. Воркутинская: 1, 2, 2а, 3, 3а, 4, 5, 6, 6а, 7, 7а, 8, 8а, 9, 10, 10а, 11, </w:t>
            </w:r>
            <w:r w:rsidRPr="004829C6">
              <w:lastRenderedPageBreak/>
              <w:t>12, 12а,13, 14, 14а, 14б, 15, 15а, 16, 16а, 16б, 16в, 16г, 17;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Дзержинского: 4, 4а, 7, 7а, 9, 11, 12, 14, 15, 15а, 17, 27, 27а, 29, 31, 33, 35, 35а, 37, 39, 41, стр. здание Дзержинского, 8;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 xml:space="preserve">ул. </w:t>
            </w:r>
            <w:proofErr w:type="spellStart"/>
            <w:r w:rsidRPr="004829C6">
              <w:t>Евковская</w:t>
            </w:r>
            <w:proofErr w:type="spellEnd"/>
            <w:r w:rsidRPr="004829C6">
              <w:t xml:space="preserve">: 12, 15; 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М. Конева: 1, 3, 5, 5а, 5б, 7, 7а, 9, 11, 13, 15, 15а, 17, 17а, 21, 23, 23а (АТС-20), 25, 25а, 27, 29а, 31, 31а, 33, 35, 35а, стр. здание Конева 19;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Можайского: 62, 62а, 64, 64а,66, 68, 68а, 70, 72, 72а, 74, 74а, 76, 76а, 78, 80, 82, 84, 86, 90, 92, 94, 96, 98, 100, 102, 102а, 102б, 104, предприятие автосервиса по ул. Можайского в г. Вологде;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 xml:space="preserve">ул. </w:t>
            </w:r>
            <w:proofErr w:type="gramStart"/>
            <w:r w:rsidRPr="004829C6">
              <w:t>Молодежная</w:t>
            </w:r>
            <w:proofErr w:type="gramEnd"/>
            <w:r w:rsidRPr="004829C6">
              <w:t>: 20, 20а, 26, 31 к. 1, 31 к. 2, 31 к. 3, стр. здание Молодежная 31 к. 4;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 xml:space="preserve">ул. Московская: 2а, 5, 5а, 7, 9, 9а, 19, 21, 21а, 21б, 23, 23а, 23б, 25, 25а, 25б, 27, 29, 31, 33, 35, 37; 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Новгородская: 37, 37а, 39, 39а, 40, 41;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Петрозаводская: 2, 3, 4, 5, 10, 12, 14, 14а, 16, 16а, 16б, 18, 18а, 20, 22, 22а, 22б, 24а, 26;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Пошехонское ш.: 9, 9а, 9б, 9в, 9г, 9е, 11, 13, 13а, 15, 15а;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ул. Пригородная: 3, 4, 5, 6, 8, 8а, 8б, 8в, 8г, 9, 10, 10а, 12, 14, 14а; 16б;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ул. Прядильщиков: 2, 3, 4, 4а, 4б, 5, 6, 8, 9, 10;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 xml:space="preserve">ул. Сергея </w:t>
            </w:r>
            <w:proofErr w:type="spellStart"/>
            <w:r w:rsidRPr="004829C6">
              <w:t>Преминина</w:t>
            </w:r>
            <w:proofErr w:type="spellEnd"/>
            <w:r w:rsidRPr="004829C6">
              <w:t xml:space="preserve">: 2, 4, 4б, 8а, 10, 10а, 12, 14; 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ул. Текстильщиков: 2, 3, 4, 5, 6, 9, 10, 11, 13, 13а, 15, 16, 17, 17а, 17б, 18, 18а,18б, 19, 20, 20а, 21, 21а, 21б, 21в, 22, 24,26, ГСК «Светофор», гаражные боксы;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Технический пер.: 29, 31, 33, 35, 35а, 37, 46, 46а, 46б, 48, 48а, 48б, 50, 52, 54, 54а, 56, 56а, 56б;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>ул. Южная, 2;</w:t>
            </w:r>
          </w:p>
          <w:p w:rsidR="00EB5500" w:rsidRPr="004829C6" w:rsidRDefault="00EB5500" w:rsidP="00D97837">
            <w:pPr>
              <w:ind w:left="50" w:firstLine="14"/>
              <w:jc w:val="both"/>
            </w:pPr>
            <w:r w:rsidRPr="004829C6">
              <w:t>ул. Ярославская: 13, 15, 17, 17а, 17б, 19, 19а, 21, 21а, 23, 23а, 23б, 38б,40, 40а, 44а;</w:t>
            </w:r>
          </w:p>
          <w:p w:rsidR="00EB5500" w:rsidRPr="004829C6" w:rsidRDefault="00EB5500" w:rsidP="00D97837">
            <w:pPr>
              <w:ind w:left="50" w:firstLine="14"/>
            </w:pPr>
            <w:r w:rsidRPr="004829C6">
              <w:t xml:space="preserve">ОАО «РЖД» филиал «СЖД» Северная дирекция инфраструктуры эксплуатационное вагонное депо </w:t>
            </w:r>
            <w:proofErr w:type="spellStart"/>
            <w:r w:rsidRPr="004829C6">
              <w:t>Лоста</w:t>
            </w:r>
            <w:proofErr w:type="spellEnd"/>
            <w:r w:rsidRPr="004829C6">
              <w:t xml:space="preserve"> (ГОРКА, д. 23А); Локомотивное депо Вологда Вологодского отделения СЖД филиала ОАО «РЖД» (Московское ш., д.52)</w:t>
            </w:r>
          </w:p>
        </w:tc>
        <w:tc>
          <w:tcPr>
            <w:tcW w:w="1533" w:type="dxa"/>
            <w:vMerge w:val="restart"/>
            <w:vAlign w:val="center"/>
          </w:tcPr>
          <w:p w:rsidR="00EB5500" w:rsidRPr="004829C6" w:rsidRDefault="00EB5500" w:rsidP="00EB5500">
            <w:pPr>
              <w:spacing w:line="240" w:lineRule="exact"/>
              <w:ind w:left="-108" w:right="-108"/>
            </w:pPr>
            <w:r w:rsidRPr="004829C6">
              <w:lastRenderedPageBreak/>
              <w:t xml:space="preserve">Гидравлические испытания </w:t>
            </w:r>
          </w:p>
          <w:p w:rsidR="00EB5500" w:rsidRPr="004829C6" w:rsidRDefault="00EB5500" w:rsidP="00EB5500">
            <w:pPr>
              <w:spacing w:line="240" w:lineRule="exact"/>
              <w:ind w:left="-108" w:right="-108"/>
            </w:pPr>
            <w:r w:rsidRPr="004829C6">
              <w:t xml:space="preserve">(далее – ГИ): </w:t>
            </w:r>
          </w:p>
          <w:p w:rsidR="00EB5500" w:rsidRPr="00EB5500" w:rsidRDefault="00EB5500" w:rsidP="00EB5500">
            <w:pPr>
              <w:spacing w:line="240" w:lineRule="exact"/>
              <w:ind w:left="-67" w:right="-108"/>
            </w:pPr>
            <w:r w:rsidRPr="004829C6">
              <w:t>01.06-02.06.2022,</w:t>
            </w:r>
            <w:r>
              <w:t xml:space="preserve"> </w:t>
            </w:r>
            <w:r w:rsidRPr="004829C6">
              <w:t>27.06-28.06.2022</w:t>
            </w:r>
          </w:p>
        </w:tc>
      </w:tr>
      <w:tr w:rsidR="00EB5500" w:rsidRPr="006F782B" w:rsidTr="00B23A20">
        <w:trPr>
          <w:trHeight w:val="357"/>
          <w:jc w:val="center"/>
        </w:trPr>
        <w:tc>
          <w:tcPr>
            <w:tcW w:w="533" w:type="dxa"/>
            <w:vMerge/>
            <w:vAlign w:val="center"/>
          </w:tcPr>
          <w:p w:rsidR="00EB5500" w:rsidRPr="004829C6" w:rsidRDefault="00EB5500" w:rsidP="00D97837">
            <w:pPr>
              <w:ind w:left="-142" w:right="-115"/>
              <w:jc w:val="center"/>
            </w:pPr>
          </w:p>
        </w:tc>
        <w:tc>
          <w:tcPr>
            <w:tcW w:w="1539" w:type="dxa"/>
            <w:vMerge/>
            <w:vAlign w:val="center"/>
          </w:tcPr>
          <w:p w:rsidR="00EB5500" w:rsidRPr="004829C6" w:rsidRDefault="00EB5500" w:rsidP="00D97837"/>
        </w:tc>
        <w:tc>
          <w:tcPr>
            <w:tcW w:w="1134" w:type="dxa"/>
            <w:vAlign w:val="center"/>
          </w:tcPr>
          <w:p w:rsidR="00EB5500" w:rsidRPr="004829C6" w:rsidRDefault="00EB5500" w:rsidP="00D97837">
            <w:pPr>
              <w:ind w:left="-108" w:right="-87"/>
              <w:jc w:val="center"/>
            </w:pPr>
            <w:r>
              <w:t>30.05.2022</w:t>
            </w:r>
          </w:p>
        </w:tc>
        <w:tc>
          <w:tcPr>
            <w:tcW w:w="1275" w:type="dxa"/>
            <w:vAlign w:val="center"/>
          </w:tcPr>
          <w:p w:rsidR="00EB5500" w:rsidRPr="004829C6" w:rsidRDefault="00EB5500" w:rsidP="00D97837">
            <w:pPr>
              <w:ind w:left="50" w:firstLine="14"/>
              <w:jc w:val="center"/>
            </w:pPr>
            <w:r>
              <w:t>21.07.2022</w:t>
            </w:r>
          </w:p>
        </w:tc>
        <w:tc>
          <w:tcPr>
            <w:tcW w:w="3371" w:type="dxa"/>
            <w:vAlign w:val="center"/>
          </w:tcPr>
          <w:p w:rsidR="00EB5500" w:rsidRDefault="00EB5500" w:rsidP="00B23A20">
            <w:pPr>
              <w:ind w:left="50" w:firstLine="14"/>
            </w:pPr>
            <w:r>
              <w:t>ул. М. Конева: 2, 2а, 4, 4а, 4б, 4в, 6, 8, 8а, 8б, 10, 12, 12а, 12б, 14, 14а, 16. 16а, 16б, 18, 18а, 18в, 18г, 20, 20а, 20б, 22, 22а, 22б, 24, 24а, 24б, 26, 26а, 26б;</w:t>
            </w:r>
          </w:p>
          <w:p w:rsidR="00EB5500" w:rsidRDefault="00EB5500" w:rsidP="00B23A20">
            <w:pPr>
              <w:ind w:left="50" w:firstLine="14"/>
            </w:pPr>
            <w:r>
              <w:t>ул. Зеленая: 30;</w:t>
            </w:r>
          </w:p>
          <w:p w:rsidR="00EB5500" w:rsidRDefault="00EB5500" w:rsidP="00B23A20">
            <w:pPr>
              <w:ind w:left="50" w:firstLine="14"/>
            </w:pPr>
            <w:r>
              <w:t>Крайний пер.: 19;</w:t>
            </w:r>
          </w:p>
          <w:p w:rsidR="00EB5500" w:rsidRDefault="00EB5500" w:rsidP="00B23A20">
            <w:pPr>
              <w:ind w:left="50" w:firstLine="14"/>
            </w:pPr>
            <w:r>
              <w:t>Новый пер.: 3, 7;</w:t>
            </w:r>
          </w:p>
          <w:p w:rsidR="00EB5500" w:rsidRDefault="00EB5500" w:rsidP="00B23A20">
            <w:pPr>
              <w:ind w:left="50" w:firstLine="14"/>
            </w:pPr>
            <w:proofErr w:type="spellStart"/>
            <w:r>
              <w:t>Осановский</w:t>
            </w:r>
            <w:proofErr w:type="spellEnd"/>
            <w:r>
              <w:t xml:space="preserve"> пр.: 27, 27а, 27б, 29, 29а, 31;</w:t>
            </w:r>
          </w:p>
          <w:p w:rsidR="00EB5500" w:rsidRPr="004829C6" w:rsidRDefault="00EB5500" w:rsidP="00B23A20">
            <w:pPr>
              <w:ind w:left="50" w:firstLine="14"/>
            </w:pPr>
            <w:r>
              <w:lastRenderedPageBreak/>
              <w:t xml:space="preserve">ул. </w:t>
            </w:r>
            <w:proofErr w:type="spellStart"/>
            <w:r>
              <w:t>Осаново</w:t>
            </w:r>
            <w:proofErr w:type="spellEnd"/>
            <w:r>
              <w:t>: 1, 2а.</w:t>
            </w:r>
          </w:p>
        </w:tc>
        <w:tc>
          <w:tcPr>
            <w:tcW w:w="1533" w:type="dxa"/>
            <w:vMerge/>
            <w:vAlign w:val="center"/>
          </w:tcPr>
          <w:p w:rsidR="00EB5500" w:rsidRPr="006F782B" w:rsidRDefault="00EB5500" w:rsidP="00754119">
            <w:pPr>
              <w:spacing w:line="240" w:lineRule="exact"/>
            </w:pPr>
          </w:p>
        </w:tc>
      </w:tr>
      <w:tr w:rsidR="00EB5500" w:rsidRPr="006F782B" w:rsidTr="00B23A20">
        <w:trPr>
          <w:trHeight w:val="357"/>
          <w:jc w:val="center"/>
        </w:trPr>
        <w:tc>
          <w:tcPr>
            <w:tcW w:w="533" w:type="dxa"/>
            <w:vMerge/>
            <w:vAlign w:val="center"/>
          </w:tcPr>
          <w:p w:rsidR="00EB5500" w:rsidRPr="004829C6" w:rsidRDefault="00EB5500" w:rsidP="00D97837">
            <w:pPr>
              <w:ind w:left="-142" w:right="-115"/>
              <w:jc w:val="center"/>
            </w:pPr>
          </w:p>
        </w:tc>
        <w:tc>
          <w:tcPr>
            <w:tcW w:w="1539" w:type="dxa"/>
            <w:vMerge/>
            <w:vAlign w:val="center"/>
          </w:tcPr>
          <w:p w:rsidR="00EB5500" w:rsidRPr="004829C6" w:rsidRDefault="00EB5500" w:rsidP="00D97837"/>
        </w:tc>
        <w:tc>
          <w:tcPr>
            <w:tcW w:w="1134" w:type="dxa"/>
            <w:vAlign w:val="center"/>
          </w:tcPr>
          <w:p w:rsidR="00EB5500" w:rsidRDefault="00EB5500" w:rsidP="00D97837">
            <w:pPr>
              <w:ind w:left="-108" w:right="-87"/>
              <w:jc w:val="center"/>
            </w:pPr>
            <w:r>
              <w:t>30.05.2022</w:t>
            </w:r>
          </w:p>
        </w:tc>
        <w:tc>
          <w:tcPr>
            <w:tcW w:w="1275" w:type="dxa"/>
            <w:vAlign w:val="center"/>
          </w:tcPr>
          <w:p w:rsidR="00EB5500" w:rsidRDefault="00EB5500" w:rsidP="00D97837">
            <w:pPr>
              <w:ind w:left="50" w:firstLine="14"/>
              <w:jc w:val="center"/>
            </w:pPr>
            <w:r>
              <w:t>14.07.2022</w:t>
            </w:r>
          </w:p>
        </w:tc>
        <w:tc>
          <w:tcPr>
            <w:tcW w:w="3371" w:type="dxa"/>
            <w:vAlign w:val="center"/>
          </w:tcPr>
          <w:p w:rsidR="00EB5500" w:rsidRDefault="00EB5500" w:rsidP="00EB5500">
            <w:pPr>
              <w:ind w:left="50" w:firstLine="14"/>
              <w:jc w:val="both"/>
            </w:pPr>
            <w:r w:rsidRPr="004829C6">
              <w:t>ул. Ярославская: 25, 25а, 25б, 27, 27а, 29, 29а, 31, 31а, 31б, 33, 36, 38</w:t>
            </w:r>
            <w:r>
              <w:t>;</w:t>
            </w:r>
          </w:p>
          <w:p w:rsidR="00EB5500" w:rsidRDefault="00EB5500" w:rsidP="00EB5500">
            <w:pPr>
              <w:ind w:left="50" w:firstLine="14"/>
            </w:pPr>
            <w:r w:rsidRPr="004829C6">
              <w:t xml:space="preserve">ул. Сергея </w:t>
            </w:r>
            <w:proofErr w:type="spellStart"/>
            <w:r w:rsidRPr="004829C6">
              <w:t>Преминина</w:t>
            </w:r>
            <w:proofErr w:type="spellEnd"/>
            <w:r w:rsidRPr="004829C6">
              <w:t>: 10б</w:t>
            </w:r>
            <w:r>
              <w:t>.</w:t>
            </w:r>
            <w:r w:rsidRPr="004829C6">
              <w:t xml:space="preserve"> </w:t>
            </w:r>
          </w:p>
        </w:tc>
        <w:tc>
          <w:tcPr>
            <w:tcW w:w="1533" w:type="dxa"/>
            <w:vMerge/>
            <w:vAlign w:val="center"/>
          </w:tcPr>
          <w:p w:rsidR="00EB5500" w:rsidRPr="006F782B" w:rsidRDefault="00EB5500" w:rsidP="00754119">
            <w:pPr>
              <w:spacing w:line="240" w:lineRule="exact"/>
            </w:pPr>
          </w:p>
        </w:tc>
      </w:tr>
    </w:tbl>
    <w:p w:rsidR="00D24E46" w:rsidRPr="00D24E46" w:rsidRDefault="00D24E46" w:rsidP="00D24E46">
      <w:pPr>
        <w:pStyle w:val="Iauiue"/>
        <w:suppressAutoHyphens/>
        <w:spacing w:line="360" w:lineRule="auto"/>
        <w:jc w:val="right"/>
        <w:rPr>
          <w:sz w:val="26"/>
          <w:szCs w:val="26"/>
        </w:rPr>
      </w:pPr>
      <w:r w:rsidRPr="006F782B">
        <w:rPr>
          <w:sz w:val="26"/>
          <w:szCs w:val="26"/>
        </w:rPr>
        <w:t>»</w:t>
      </w:r>
      <w:r w:rsidR="00B23A20">
        <w:rPr>
          <w:sz w:val="26"/>
          <w:szCs w:val="26"/>
        </w:rPr>
        <w:t>.</w:t>
      </w:r>
    </w:p>
    <w:p w:rsidR="009D6230" w:rsidRPr="009D6230" w:rsidRDefault="009D6230" w:rsidP="00D24E46">
      <w:pPr>
        <w:pStyle w:val="Iauiue"/>
        <w:numPr>
          <w:ilvl w:val="0"/>
          <w:numId w:val="2"/>
        </w:numPr>
        <w:tabs>
          <w:tab w:val="clear" w:pos="1429"/>
        </w:tabs>
        <w:suppressAutoHyphens/>
        <w:spacing w:line="336" w:lineRule="auto"/>
        <w:ind w:left="0" w:firstLine="709"/>
        <w:jc w:val="both"/>
        <w:rPr>
          <w:sz w:val="26"/>
          <w:szCs w:val="26"/>
        </w:rPr>
      </w:pPr>
      <w:r w:rsidRPr="009D6230">
        <w:rPr>
          <w:sz w:val="26"/>
          <w:szCs w:val="26"/>
        </w:rPr>
        <w:t>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06628D" w:rsidRDefault="0006628D" w:rsidP="001A0FF1">
      <w:pPr>
        <w:jc w:val="both"/>
        <w:rPr>
          <w:sz w:val="26"/>
          <w:szCs w:val="26"/>
        </w:rPr>
      </w:pPr>
    </w:p>
    <w:p w:rsidR="00E91F9D" w:rsidRDefault="00E91F9D" w:rsidP="001A0FF1">
      <w:pPr>
        <w:jc w:val="both"/>
        <w:rPr>
          <w:sz w:val="26"/>
          <w:szCs w:val="26"/>
        </w:rPr>
      </w:pPr>
    </w:p>
    <w:p w:rsidR="006E26AC" w:rsidRPr="00E91F9D" w:rsidRDefault="006E26AC" w:rsidP="001A0FF1">
      <w:pPr>
        <w:jc w:val="both"/>
        <w:rPr>
          <w:sz w:val="26"/>
          <w:szCs w:val="26"/>
        </w:rPr>
      </w:pPr>
    </w:p>
    <w:p w:rsidR="009D6230" w:rsidRPr="007C575D" w:rsidRDefault="002A1CA4" w:rsidP="007C575D">
      <w:pPr>
        <w:jc w:val="both"/>
        <w:rPr>
          <w:sz w:val="26"/>
        </w:rPr>
      </w:pPr>
      <w:r>
        <w:rPr>
          <w:sz w:val="26"/>
        </w:rPr>
        <w:t xml:space="preserve">Мэр города Вологды </w:t>
      </w:r>
      <w:r w:rsidR="00A075C5">
        <w:rPr>
          <w:sz w:val="26"/>
        </w:rPr>
        <w:t xml:space="preserve">                                                                              </w:t>
      </w:r>
      <w:r w:rsidR="00A87D5B">
        <w:rPr>
          <w:sz w:val="26"/>
        </w:rPr>
        <w:t xml:space="preserve">   </w:t>
      </w:r>
      <w:r w:rsidR="00A075C5">
        <w:rPr>
          <w:sz w:val="26"/>
        </w:rPr>
        <w:t xml:space="preserve"> </w:t>
      </w:r>
      <w:r w:rsidR="000767B7">
        <w:rPr>
          <w:sz w:val="26"/>
        </w:rPr>
        <w:t>С.А. Воропанов</w:t>
      </w:r>
    </w:p>
    <w:sectPr w:rsidR="009D6230" w:rsidRPr="007C575D" w:rsidSect="00D24E46">
      <w:headerReference w:type="default" r:id="rId10"/>
      <w:pgSz w:w="11907" w:h="16840"/>
      <w:pgMar w:top="567" w:right="709" w:bottom="426" w:left="1702" w:header="568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BD" w:rsidRDefault="008300BD" w:rsidP="001A0FF1">
      <w:r>
        <w:separator/>
      </w:r>
    </w:p>
  </w:endnote>
  <w:endnote w:type="continuationSeparator" w:id="0">
    <w:p w:rsidR="008300BD" w:rsidRDefault="008300BD" w:rsidP="001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BD" w:rsidRDefault="008300BD" w:rsidP="001A0FF1">
      <w:r>
        <w:separator/>
      </w:r>
    </w:p>
  </w:footnote>
  <w:footnote w:type="continuationSeparator" w:id="0">
    <w:p w:rsidR="008300BD" w:rsidRDefault="008300BD" w:rsidP="001A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4C" w:rsidRDefault="00B6710B">
    <w:pPr>
      <w:pStyle w:val="a3"/>
      <w:jc w:val="center"/>
    </w:pPr>
    <w:r>
      <w:fldChar w:fldCharType="begin"/>
    </w:r>
    <w:r w:rsidR="00B75B4C">
      <w:instrText xml:space="preserve"> PAGE   \* MERGEFORMAT </w:instrText>
    </w:r>
    <w:r>
      <w:fldChar w:fldCharType="separate"/>
    </w:r>
    <w:r w:rsidR="00EB5500">
      <w:rPr>
        <w:noProof/>
      </w:rPr>
      <w:t>2</w:t>
    </w:r>
    <w:r>
      <w:rPr>
        <w:noProof/>
      </w:rPr>
      <w:fldChar w:fldCharType="end"/>
    </w:r>
  </w:p>
  <w:p w:rsidR="00B75B4C" w:rsidRDefault="00B75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6351"/>
    <w:multiLevelType w:val="hybridMultilevel"/>
    <w:tmpl w:val="DB9EC3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8A5C06"/>
    <w:multiLevelType w:val="hybridMultilevel"/>
    <w:tmpl w:val="34D68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C4082C"/>
    <w:multiLevelType w:val="hybridMultilevel"/>
    <w:tmpl w:val="5ECE6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9531EB"/>
    <w:multiLevelType w:val="hybridMultilevel"/>
    <w:tmpl w:val="07861D60"/>
    <w:lvl w:ilvl="0" w:tplc="8D405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C16405"/>
    <w:multiLevelType w:val="hybridMultilevel"/>
    <w:tmpl w:val="68A6290E"/>
    <w:lvl w:ilvl="0" w:tplc="B04AB138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8B0DBF"/>
    <w:multiLevelType w:val="multilevel"/>
    <w:tmpl w:val="3F9480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F"/>
    <w:rsid w:val="00003517"/>
    <w:rsid w:val="00003748"/>
    <w:rsid w:val="0000576A"/>
    <w:rsid w:val="00006171"/>
    <w:rsid w:val="00010F5A"/>
    <w:rsid w:val="00011F74"/>
    <w:rsid w:val="00012E9C"/>
    <w:rsid w:val="00014BE3"/>
    <w:rsid w:val="00023E90"/>
    <w:rsid w:val="000243BE"/>
    <w:rsid w:val="00024F0A"/>
    <w:rsid w:val="00025B06"/>
    <w:rsid w:val="000268B8"/>
    <w:rsid w:val="00027EA0"/>
    <w:rsid w:val="00030755"/>
    <w:rsid w:val="00030DBE"/>
    <w:rsid w:val="00031E84"/>
    <w:rsid w:val="00032DC7"/>
    <w:rsid w:val="00034806"/>
    <w:rsid w:val="00041E71"/>
    <w:rsid w:val="0004398D"/>
    <w:rsid w:val="00043F27"/>
    <w:rsid w:val="00050C97"/>
    <w:rsid w:val="00052372"/>
    <w:rsid w:val="00052376"/>
    <w:rsid w:val="00052BBB"/>
    <w:rsid w:val="00055927"/>
    <w:rsid w:val="00056D1A"/>
    <w:rsid w:val="00056DC7"/>
    <w:rsid w:val="0006343D"/>
    <w:rsid w:val="0006363F"/>
    <w:rsid w:val="00063F1D"/>
    <w:rsid w:val="00064AD0"/>
    <w:rsid w:val="00064C67"/>
    <w:rsid w:val="0006623C"/>
    <w:rsid w:val="0006628D"/>
    <w:rsid w:val="00066DBE"/>
    <w:rsid w:val="0006779C"/>
    <w:rsid w:val="00067926"/>
    <w:rsid w:val="00072D48"/>
    <w:rsid w:val="00074401"/>
    <w:rsid w:val="00074533"/>
    <w:rsid w:val="00074837"/>
    <w:rsid w:val="00074FC5"/>
    <w:rsid w:val="00075DDA"/>
    <w:rsid w:val="0007602E"/>
    <w:rsid w:val="000767B7"/>
    <w:rsid w:val="00077D06"/>
    <w:rsid w:val="0008104B"/>
    <w:rsid w:val="00083A1B"/>
    <w:rsid w:val="00084E5B"/>
    <w:rsid w:val="000856EA"/>
    <w:rsid w:val="000908D7"/>
    <w:rsid w:val="00090A3F"/>
    <w:rsid w:val="000914F1"/>
    <w:rsid w:val="000930E3"/>
    <w:rsid w:val="000A4932"/>
    <w:rsid w:val="000A4CCE"/>
    <w:rsid w:val="000B021C"/>
    <w:rsid w:val="000B1AEB"/>
    <w:rsid w:val="000B1CEF"/>
    <w:rsid w:val="000B1D40"/>
    <w:rsid w:val="000B22A9"/>
    <w:rsid w:val="000B2CBD"/>
    <w:rsid w:val="000B39CC"/>
    <w:rsid w:val="000B410C"/>
    <w:rsid w:val="000B53F0"/>
    <w:rsid w:val="000B758A"/>
    <w:rsid w:val="000B79A5"/>
    <w:rsid w:val="000C20CF"/>
    <w:rsid w:val="000C26BF"/>
    <w:rsid w:val="000C2F9E"/>
    <w:rsid w:val="000C738B"/>
    <w:rsid w:val="000C73D3"/>
    <w:rsid w:val="000D2E10"/>
    <w:rsid w:val="000D6249"/>
    <w:rsid w:val="000E1D18"/>
    <w:rsid w:val="000E3118"/>
    <w:rsid w:val="000E4112"/>
    <w:rsid w:val="000E4AB7"/>
    <w:rsid w:val="000F13AB"/>
    <w:rsid w:val="000F3CD1"/>
    <w:rsid w:val="000F64F8"/>
    <w:rsid w:val="001004FC"/>
    <w:rsid w:val="001038C6"/>
    <w:rsid w:val="00103C6A"/>
    <w:rsid w:val="00104A10"/>
    <w:rsid w:val="00106A56"/>
    <w:rsid w:val="00107943"/>
    <w:rsid w:val="0011173D"/>
    <w:rsid w:val="0011279E"/>
    <w:rsid w:val="00112A5B"/>
    <w:rsid w:val="0011337A"/>
    <w:rsid w:val="0011484A"/>
    <w:rsid w:val="00114E81"/>
    <w:rsid w:val="00115EBD"/>
    <w:rsid w:val="00115EC2"/>
    <w:rsid w:val="001170FA"/>
    <w:rsid w:val="001173E8"/>
    <w:rsid w:val="001179D6"/>
    <w:rsid w:val="00131A8F"/>
    <w:rsid w:val="00132253"/>
    <w:rsid w:val="00132EBC"/>
    <w:rsid w:val="00134447"/>
    <w:rsid w:val="0013523D"/>
    <w:rsid w:val="00141165"/>
    <w:rsid w:val="00146899"/>
    <w:rsid w:val="00146B9A"/>
    <w:rsid w:val="00150B86"/>
    <w:rsid w:val="00153CF5"/>
    <w:rsid w:val="001646EA"/>
    <w:rsid w:val="00165112"/>
    <w:rsid w:val="0016695D"/>
    <w:rsid w:val="00166DA5"/>
    <w:rsid w:val="00166E62"/>
    <w:rsid w:val="00167FD9"/>
    <w:rsid w:val="00171293"/>
    <w:rsid w:val="001730F9"/>
    <w:rsid w:val="00174326"/>
    <w:rsid w:val="001804BD"/>
    <w:rsid w:val="001805F1"/>
    <w:rsid w:val="00180745"/>
    <w:rsid w:val="00181B48"/>
    <w:rsid w:val="00182C4E"/>
    <w:rsid w:val="00183DDE"/>
    <w:rsid w:val="00184A44"/>
    <w:rsid w:val="00184D94"/>
    <w:rsid w:val="001851CC"/>
    <w:rsid w:val="0018788F"/>
    <w:rsid w:val="00187B89"/>
    <w:rsid w:val="001928A3"/>
    <w:rsid w:val="001929A3"/>
    <w:rsid w:val="001953B9"/>
    <w:rsid w:val="0019628C"/>
    <w:rsid w:val="00196575"/>
    <w:rsid w:val="001A0882"/>
    <w:rsid w:val="001A0FF1"/>
    <w:rsid w:val="001A254A"/>
    <w:rsid w:val="001A6175"/>
    <w:rsid w:val="001A6CDA"/>
    <w:rsid w:val="001B089B"/>
    <w:rsid w:val="001B3986"/>
    <w:rsid w:val="001C1D76"/>
    <w:rsid w:val="001C2858"/>
    <w:rsid w:val="001C2C64"/>
    <w:rsid w:val="001C4CEB"/>
    <w:rsid w:val="001C5026"/>
    <w:rsid w:val="001C5C59"/>
    <w:rsid w:val="001C60F2"/>
    <w:rsid w:val="001C648E"/>
    <w:rsid w:val="001C7599"/>
    <w:rsid w:val="001D152D"/>
    <w:rsid w:val="001D203F"/>
    <w:rsid w:val="001D228A"/>
    <w:rsid w:val="001D2B34"/>
    <w:rsid w:val="001D3F37"/>
    <w:rsid w:val="001E0463"/>
    <w:rsid w:val="001E25B4"/>
    <w:rsid w:val="001E6115"/>
    <w:rsid w:val="001E61FA"/>
    <w:rsid w:val="001E7582"/>
    <w:rsid w:val="001F11DE"/>
    <w:rsid w:val="001F3755"/>
    <w:rsid w:val="001F38D8"/>
    <w:rsid w:val="001F4F0A"/>
    <w:rsid w:val="001F56EE"/>
    <w:rsid w:val="001F5776"/>
    <w:rsid w:val="001F6AE7"/>
    <w:rsid w:val="001F7722"/>
    <w:rsid w:val="0020298F"/>
    <w:rsid w:val="00203D6C"/>
    <w:rsid w:val="00204307"/>
    <w:rsid w:val="00206422"/>
    <w:rsid w:val="0020659C"/>
    <w:rsid w:val="002066C4"/>
    <w:rsid w:val="0020783C"/>
    <w:rsid w:val="0021026D"/>
    <w:rsid w:val="002111FE"/>
    <w:rsid w:val="002126E5"/>
    <w:rsid w:val="00213A09"/>
    <w:rsid w:val="00214542"/>
    <w:rsid w:val="00214836"/>
    <w:rsid w:val="00215767"/>
    <w:rsid w:val="0021779B"/>
    <w:rsid w:val="0022034A"/>
    <w:rsid w:val="00220861"/>
    <w:rsid w:val="002213AC"/>
    <w:rsid w:val="00222473"/>
    <w:rsid w:val="00224183"/>
    <w:rsid w:val="002242F9"/>
    <w:rsid w:val="00226CF8"/>
    <w:rsid w:val="002273D0"/>
    <w:rsid w:val="00227DC2"/>
    <w:rsid w:val="00230871"/>
    <w:rsid w:val="00230B11"/>
    <w:rsid w:val="00231953"/>
    <w:rsid w:val="0023210C"/>
    <w:rsid w:val="0023428C"/>
    <w:rsid w:val="002426BF"/>
    <w:rsid w:val="00242EF2"/>
    <w:rsid w:val="00243BEF"/>
    <w:rsid w:val="0025044D"/>
    <w:rsid w:val="00251917"/>
    <w:rsid w:val="00253AC1"/>
    <w:rsid w:val="00253D52"/>
    <w:rsid w:val="00254D13"/>
    <w:rsid w:val="0025567A"/>
    <w:rsid w:val="00255F8A"/>
    <w:rsid w:val="00257AA6"/>
    <w:rsid w:val="00260392"/>
    <w:rsid w:val="002615EE"/>
    <w:rsid w:val="00265461"/>
    <w:rsid w:val="0026715B"/>
    <w:rsid w:val="00267431"/>
    <w:rsid w:val="00267C90"/>
    <w:rsid w:val="00270738"/>
    <w:rsid w:val="0027158D"/>
    <w:rsid w:val="00271931"/>
    <w:rsid w:val="00273D01"/>
    <w:rsid w:val="00274346"/>
    <w:rsid w:val="00274987"/>
    <w:rsid w:val="002812C4"/>
    <w:rsid w:val="002908E5"/>
    <w:rsid w:val="00291B3F"/>
    <w:rsid w:val="002957E0"/>
    <w:rsid w:val="002A1CA4"/>
    <w:rsid w:val="002A46AD"/>
    <w:rsid w:val="002A46DB"/>
    <w:rsid w:val="002A4E7D"/>
    <w:rsid w:val="002A779F"/>
    <w:rsid w:val="002A7C0C"/>
    <w:rsid w:val="002B0B15"/>
    <w:rsid w:val="002B167F"/>
    <w:rsid w:val="002B1CC3"/>
    <w:rsid w:val="002B1E5E"/>
    <w:rsid w:val="002B32FA"/>
    <w:rsid w:val="002B3C71"/>
    <w:rsid w:val="002B4DB0"/>
    <w:rsid w:val="002B723D"/>
    <w:rsid w:val="002B7B03"/>
    <w:rsid w:val="002C04AE"/>
    <w:rsid w:val="002C27DD"/>
    <w:rsid w:val="002C2853"/>
    <w:rsid w:val="002C47EC"/>
    <w:rsid w:val="002C54DF"/>
    <w:rsid w:val="002C7DC2"/>
    <w:rsid w:val="002D06AA"/>
    <w:rsid w:val="002D38C0"/>
    <w:rsid w:val="002E15D3"/>
    <w:rsid w:val="002E2FFF"/>
    <w:rsid w:val="002E33DF"/>
    <w:rsid w:val="002E3AB9"/>
    <w:rsid w:val="002E5C43"/>
    <w:rsid w:val="002E660A"/>
    <w:rsid w:val="002E6835"/>
    <w:rsid w:val="002E785F"/>
    <w:rsid w:val="002F2F1C"/>
    <w:rsid w:val="002F5B51"/>
    <w:rsid w:val="002F5C5C"/>
    <w:rsid w:val="002F5F52"/>
    <w:rsid w:val="002F7112"/>
    <w:rsid w:val="002F7FB3"/>
    <w:rsid w:val="00307AB0"/>
    <w:rsid w:val="0031512C"/>
    <w:rsid w:val="00316024"/>
    <w:rsid w:val="00324AD5"/>
    <w:rsid w:val="00324DF0"/>
    <w:rsid w:val="0032514F"/>
    <w:rsid w:val="00325202"/>
    <w:rsid w:val="00325A55"/>
    <w:rsid w:val="003260F3"/>
    <w:rsid w:val="00327C96"/>
    <w:rsid w:val="00335316"/>
    <w:rsid w:val="00337666"/>
    <w:rsid w:val="0034029E"/>
    <w:rsid w:val="00343266"/>
    <w:rsid w:val="0035024E"/>
    <w:rsid w:val="0035278F"/>
    <w:rsid w:val="00360AA7"/>
    <w:rsid w:val="00362F8A"/>
    <w:rsid w:val="003635A5"/>
    <w:rsid w:val="00364BF4"/>
    <w:rsid w:val="00365E0A"/>
    <w:rsid w:val="00367A1E"/>
    <w:rsid w:val="00367C15"/>
    <w:rsid w:val="003705F9"/>
    <w:rsid w:val="0037101E"/>
    <w:rsid w:val="00375DBE"/>
    <w:rsid w:val="00376CDA"/>
    <w:rsid w:val="00380470"/>
    <w:rsid w:val="003807FA"/>
    <w:rsid w:val="00382577"/>
    <w:rsid w:val="00383A56"/>
    <w:rsid w:val="00383C7F"/>
    <w:rsid w:val="0038497B"/>
    <w:rsid w:val="003875C5"/>
    <w:rsid w:val="0038797B"/>
    <w:rsid w:val="0039443D"/>
    <w:rsid w:val="0039454B"/>
    <w:rsid w:val="003968C7"/>
    <w:rsid w:val="003A059F"/>
    <w:rsid w:val="003A2FD3"/>
    <w:rsid w:val="003A4272"/>
    <w:rsid w:val="003A5B5F"/>
    <w:rsid w:val="003A6CA1"/>
    <w:rsid w:val="003A73A6"/>
    <w:rsid w:val="003B1953"/>
    <w:rsid w:val="003B2A3B"/>
    <w:rsid w:val="003B4599"/>
    <w:rsid w:val="003C0909"/>
    <w:rsid w:val="003C294B"/>
    <w:rsid w:val="003C4982"/>
    <w:rsid w:val="003C4EBF"/>
    <w:rsid w:val="003C5527"/>
    <w:rsid w:val="003D1A9C"/>
    <w:rsid w:val="003D344E"/>
    <w:rsid w:val="003D40F7"/>
    <w:rsid w:val="003D414A"/>
    <w:rsid w:val="003D6809"/>
    <w:rsid w:val="003D745C"/>
    <w:rsid w:val="003E016A"/>
    <w:rsid w:val="003E1641"/>
    <w:rsid w:val="003E18A1"/>
    <w:rsid w:val="003E2A9D"/>
    <w:rsid w:val="003E35B5"/>
    <w:rsid w:val="003E431B"/>
    <w:rsid w:val="003E7538"/>
    <w:rsid w:val="003F0085"/>
    <w:rsid w:val="003F07E3"/>
    <w:rsid w:val="003F4ECE"/>
    <w:rsid w:val="00401B74"/>
    <w:rsid w:val="0040201A"/>
    <w:rsid w:val="0040394E"/>
    <w:rsid w:val="004053FC"/>
    <w:rsid w:val="004055CB"/>
    <w:rsid w:val="00406840"/>
    <w:rsid w:val="00406894"/>
    <w:rsid w:val="00410E51"/>
    <w:rsid w:val="0041100F"/>
    <w:rsid w:val="00412CBD"/>
    <w:rsid w:val="00414328"/>
    <w:rsid w:val="004207AC"/>
    <w:rsid w:val="0042082F"/>
    <w:rsid w:val="00421B9E"/>
    <w:rsid w:val="004226D6"/>
    <w:rsid w:val="00422EFC"/>
    <w:rsid w:val="0042582C"/>
    <w:rsid w:val="00433E0A"/>
    <w:rsid w:val="00441706"/>
    <w:rsid w:val="00441CDE"/>
    <w:rsid w:val="004434F4"/>
    <w:rsid w:val="00444C18"/>
    <w:rsid w:val="004455E3"/>
    <w:rsid w:val="00446226"/>
    <w:rsid w:val="00447435"/>
    <w:rsid w:val="004474E5"/>
    <w:rsid w:val="0045193F"/>
    <w:rsid w:val="00454557"/>
    <w:rsid w:val="00454D62"/>
    <w:rsid w:val="00455AD8"/>
    <w:rsid w:val="004562A4"/>
    <w:rsid w:val="0045794E"/>
    <w:rsid w:val="00457EDB"/>
    <w:rsid w:val="0046132B"/>
    <w:rsid w:val="004643BC"/>
    <w:rsid w:val="004652D5"/>
    <w:rsid w:val="004655AB"/>
    <w:rsid w:val="0046748F"/>
    <w:rsid w:val="00467933"/>
    <w:rsid w:val="00470ED9"/>
    <w:rsid w:val="004710A8"/>
    <w:rsid w:val="00471BCA"/>
    <w:rsid w:val="00474A57"/>
    <w:rsid w:val="00474F5D"/>
    <w:rsid w:val="004750DC"/>
    <w:rsid w:val="004760BC"/>
    <w:rsid w:val="00477125"/>
    <w:rsid w:val="00480CFB"/>
    <w:rsid w:val="0048160A"/>
    <w:rsid w:val="00482C65"/>
    <w:rsid w:val="0048434B"/>
    <w:rsid w:val="00484C1C"/>
    <w:rsid w:val="00484C9E"/>
    <w:rsid w:val="0048650A"/>
    <w:rsid w:val="00486AC8"/>
    <w:rsid w:val="00486D77"/>
    <w:rsid w:val="004879AF"/>
    <w:rsid w:val="004911F8"/>
    <w:rsid w:val="00492272"/>
    <w:rsid w:val="00492794"/>
    <w:rsid w:val="00494815"/>
    <w:rsid w:val="00494A1B"/>
    <w:rsid w:val="00497555"/>
    <w:rsid w:val="004A0AF2"/>
    <w:rsid w:val="004A49CC"/>
    <w:rsid w:val="004A4BBF"/>
    <w:rsid w:val="004A562F"/>
    <w:rsid w:val="004A575D"/>
    <w:rsid w:val="004B1BC6"/>
    <w:rsid w:val="004B1F3C"/>
    <w:rsid w:val="004B2188"/>
    <w:rsid w:val="004B296F"/>
    <w:rsid w:val="004B2DAD"/>
    <w:rsid w:val="004B58AE"/>
    <w:rsid w:val="004B663D"/>
    <w:rsid w:val="004B6D88"/>
    <w:rsid w:val="004B7C67"/>
    <w:rsid w:val="004C12C5"/>
    <w:rsid w:val="004C2D27"/>
    <w:rsid w:val="004C3529"/>
    <w:rsid w:val="004C3C5A"/>
    <w:rsid w:val="004C5EB2"/>
    <w:rsid w:val="004C6FFF"/>
    <w:rsid w:val="004D0C82"/>
    <w:rsid w:val="004D16F8"/>
    <w:rsid w:val="004D4522"/>
    <w:rsid w:val="004D7D30"/>
    <w:rsid w:val="004D7D4C"/>
    <w:rsid w:val="004E1A18"/>
    <w:rsid w:val="004E20CB"/>
    <w:rsid w:val="004E4F66"/>
    <w:rsid w:val="004E5391"/>
    <w:rsid w:val="004E6C9E"/>
    <w:rsid w:val="004F3FD5"/>
    <w:rsid w:val="004F7CDE"/>
    <w:rsid w:val="00501C6A"/>
    <w:rsid w:val="0050490F"/>
    <w:rsid w:val="005069BD"/>
    <w:rsid w:val="00507BD9"/>
    <w:rsid w:val="005123DA"/>
    <w:rsid w:val="00515BB6"/>
    <w:rsid w:val="005165D7"/>
    <w:rsid w:val="00521871"/>
    <w:rsid w:val="00523634"/>
    <w:rsid w:val="00524D6C"/>
    <w:rsid w:val="00526227"/>
    <w:rsid w:val="00527BD8"/>
    <w:rsid w:val="00533E43"/>
    <w:rsid w:val="00536229"/>
    <w:rsid w:val="00536C1C"/>
    <w:rsid w:val="00536FAD"/>
    <w:rsid w:val="00537891"/>
    <w:rsid w:val="00541623"/>
    <w:rsid w:val="00543319"/>
    <w:rsid w:val="005472B9"/>
    <w:rsid w:val="00547399"/>
    <w:rsid w:val="0055061F"/>
    <w:rsid w:val="00551BD3"/>
    <w:rsid w:val="00552A02"/>
    <w:rsid w:val="00556B55"/>
    <w:rsid w:val="00557023"/>
    <w:rsid w:val="005613D7"/>
    <w:rsid w:val="00562113"/>
    <w:rsid w:val="00563F7F"/>
    <w:rsid w:val="00566024"/>
    <w:rsid w:val="00567519"/>
    <w:rsid w:val="005732AD"/>
    <w:rsid w:val="00577907"/>
    <w:rsid w:val="00580F74"/>
    <w:rsid w:val="005816E2"/>
    <w:rsid w:val="00583D37"/>
    <w:rsid w:val="00583FF7"/>
    <w:rsid w:val="005867A5"/>
    <w:rsid w:val="00587E1A"/>
    <w:rsid w:val="00592196"/>
    <w:rsid w:val="0059285D"/>
    <w:rsid w:val="00592EAA"/>
    <w:rsid w:val="00593084"/>
    <w:rsid w:val="005946EE"/>
    <w:rsid w:val="00594A39"/>
    <w:rsid w:val="0059637B"/>
    <w:rsid w:val="00597F09"/>
    <w:rsid w:val="005A072B"/>
    <w:rsid w:val="005A0A19"/>
    <w:rsid w:val="005A118B"/>
    <w:rsid w:val="005A1C0F"/>
    <w:rsid w:val="005A1D8C"/>
    <w:rsid w:val="005A4843"/>
    <w:rsid w:val="005A583E"/>
    <w:rsid w:val="005A6A57"/>
    <w:rsid w:val="005A77E5"/>
    <w:rsid w:val="005A7B1B"/>
    <w:rsid w:val="005B02E8"/>
    <w:rsid w:val="005B2796"/>
    <w:rsid w:val="005B3DF1"/>
    <w:rsid w:val="005B46E8"/>
    <w:rsid w:val="005B4C9A"/>
    <w:rsid w:val="005B76CB"/>
    <w:rsid w:val="005C0333"/>
    <w:rsid w:val="005C1BD8"/>
    <w:rsid w:val="005C2942"/>
    <w:rsid w:val="005C3295"/>
    <w:rsid w:val="005C4666"/>
    <w:rsid w:val="005D4DC0"/>
    <w:rsid w:val="005D4E88"/>
    <w:rsid w:val="005D509F"/>
    <w:rsid w:val="005D6690"/>
    <w:rsid w:val="005D6732"/>
    <w:rsid w:val="005D7645"/>
    <w:rsid w:val="005D793D"/>
    <w:rsid w:val="005D7A69"/>
    <w:rsid w:val="005E191F"/>
    <w:rsid w:val="005E1B17"/>
    <w:rsid w:val="005E4715"/>
    <w:rsid w:val="005E5045"/>
    <w:rsid w:val="005E5708"/>
    <w:rsid w:val="005E6A7B"/>
    <w:rsid w:val="005F2F72"/>
    <w:rsid w:val="005F7B38"/>
    <w:rsid w:val="005F7FEA"/>
    <w:rsid w:val="0060081A"/>
    <w:rsid w:val="00601771"/>
    <w:rsid w:val="00601EBE"/>
    <w:rsid w:val="00602CF9"/>
    <w:rsid w:val="006053AF"/>
    <w:rsid w:val="00606FBD"/>
    <w:rsid w:val="006100B2"/>
    <w:rsid w:val="00610680"/>
    <w:rsid w:val="006107A0"/>
    <w:rsid w:val="006114BC"/>
    <w:rsid w:val="00612810"/>
    <w:rsid w:val="00614C70"/>
    <w:rsid w:val="006154FE"/>
    <w:rsid w:val="006166CC"/>
    <w:rsid w:val="00620C42"/>
    <w:rsid w:val="006221A7"/>
    <w:rsid w:val="006222F8"/>
    <w:rsid w:val="0062377C"/>
    <w:rsid w:val="00631F49"/>
    <w:rsid w:val="00632CD6"/>
    <w:rsid w:val="006348EB"/>
    <w:rsid w:val="0063684F"/>
    <w:rsid w:val="00636AFD"/>
    <w:rsid w:val="00636BB1"/>
    <w:rsid w:val="006370A4"/>
    <w:rsid w:val="00640D13"/>
    <w:rsid w:val="00641B3D"/>
    <w:rsid w:val="00643B3E"/>
    <w:rsid w:val="00644A96"/>
    <w:rsid w:val="00645750"/>
    <w:rsid w:val="00645817"/>
    <w:rsid w:val="0064694C"/>
    <w:rsid w:val="00646B1B"/>
    <w:rsid w:val="00646F77"/>
    <w:rsid w:val="0065046B"/>
    <w:rsid w:val="00650AD0"/>
    <w:rsid w:val="006513EB"/>
    <w:rsid w:val="00651A46"/>
    <w:rsid w:val="006525CD"/>
    <w:rsid w:val="00652915"/>
    <w:rsid w:val="00653A19"/>
    <w:rsid w:val="006551DF"/>
    <w:rsid w:val="006557F8"/>
    <w:rsid w:val="00660803"/>
    <w:rsid w:val="006608D3"/>
    <w:rsid w:val="00662417"/>
    <w:rsid w:val="00666605"/>
    <w:rsid w:val="00670B6A"/>
    <w:rsid w:val="00671040"/>
    <w:rsid w:val="0067121D"/>
    <w:rsid w:val="00671BBE"/>
    <w:rsid w:val="006735CF"/>
    <w:rsid w:val="00673B0F"/>
    <w:rsid w:val="00673C09"/>
    <w:rsid w:val="00673F08"/>
    <w:rsid w:val="00674DCD"/>
    <w:rsid w:val="006769F3"/>
    <w:rsid w:val="0068294E"/>
    <w:rsid w:val="00685321"/>
    <w:rsid w:val="00686C96"/>
    <w:rsid w:val="00686EED"/>
    <w:rsid w:val="006929EC"/>
    <w:rsid w:val="00692EC3"/>
    <w:rsid w:val="00693D24"/>
    <w:rsid w:val="00696A92"/>
    <w:rsid w:val="006A075B"/>
    <w:rsid w:val="006A7EBF"/>
    <w:rsid w:val="006B0A51"/>
    <w:rsid w:val="006B3C22"/>
    <w:rsid w:val="006B47C5"/>
    <w:rsid w:val="006B4A36"/>
    <w:rsid w:val="006B7102"/>
    <w:rsid w:val="006B7406"/>
    <w:rsid w:val="006C2B24"/>
    <w:rsid w:val="006C559B"/>
    <w:rsid w:val="006C618C"/>
    <w:rsid w:val="006D001F"/>
    <w:rsid w:val="006D1A5E"/>
    <w:rsid w:val="006D2462"/>
    <w:rsid w:val="006D26D0"/>
    <w:rsid w:val="006D2C25"/>
    <w:rsid w:val="006D2E25"/>
    <w:rsid w:val="006D5E27"/>
    <w:rsid w:val="006D6ECB"/>
    <w:rsid w:val="006D6FBC"/>
    <w:rsid w:val="006E1C25"/>
    <w:rsid w:val="006E26AC"/>
    <w:rsid w:val="006E37E8"/>
    <w:rsid w:val="006E5B9B"/>
    <w:rsid w:val="006E6216"/>
    <w:rsid w:val="006E76BF"/>
    <w:rsid w:val="006F37A3"/>
    <w:rsid w:val="006F6228"/>
    <w:rsid w:val="006F69F8"/>
    <w:rsid w:val="006F782B"/>
    <w:rsid w:val="00700220"/>
    <w:rsid w:val="007014C8"/>
    <w:rsid w:val="00702012"/>
    <w:rsid w:val="00704FA3"/>
    <w:rsid w:val="00706F0D"/>
    <w:rsid w:val="007071C3"/>
    <w:rsid w:val="00710670"/>
    <w:rsid w:val="0071286F"/>
    <w:rsid w:val="00713075"/>
    <w:rsid w:val="00713409"/>
    <w:rsid w:val="00713776"/>
    <w:rsid w:val="0071687B"/>
    <w:rsid w:val="00717427"/>
    <w:rsid w:val="00717E74"/>
    <w:rsid w:val="00722882"/>
    <w:rsid w:val="00725440"/>
    <w:rsid w:val="00726832"/>
    <w:rsid w:val="00726D47"/>
    <w:rsid w:val="00727B2D"/>
    <w:rsid w:val="007307D3"/>
    <w:rsid w:val="00731DCA"/>
    <w:rsid w:val="00735219"/>
    <w:rsid w:val="00736B03"/>
    <w:rsid w:val="00737E72"/>
    <w:rsid w:val="00740C34"/>
    <w:rsid w:val="00741E54"/>
    <w:rsid w:val="007427DC"/>
    <w:rsid w:val="00743DE8"/>
    <w:rsid w:val="007449CB"/>
    <w:rsid w:val="007450E7"/>
    <w:rsid w:val="00746753"/>
    <w:rsid w:val="00751C6B"/>
    <w:rsid w:val="007545A2"/>
    <w:rsid w:val="00756C2F"/>
    <w:rsid w:val="00764231"/>
    <w:rsid w:val="007700C7"/>
    <w:rsid w:val="007707EF"/>
    <w:rsid w:val="007757B4"/>
    <w:rsid w:val="007764A6"/>
    <w:rsid w:val="00776843"/>
    <w:rsid w:val="007814BE"/>
    <w:rsid w:val="0078297B"/>
    <w:rsid w:val="007842B4"/>
    <w:rsid w:val="00785566"/>
    <w:rsid w:val="00786C01"/>
    <w:rsid w:val="00786DB3"/>
    <w:rsid w:val="007878EE"/>
    <w:rsid w:val="007910B0"/>
    <w:rsid w:val="00792C3F"/>
    <w:rsid w:val="00793F46"/>
    <w:rsid w:val="007952D4"/>
    <w:rsid w:val="00796509"/>
    <w:rsid w:val="00797BEC"/>
    <w:rsid w:val="007A288D"/>
    <w:rsid w:val="007A4B6A"/>
    <w:rsid w:val="007A62DA"/>
    <w:rsid w:val="007B0114"/>
    <w:rsid w:val="007B031A"/>
    <w:rsid w:val="007B10FC"/>
    <w:rsid w:val="007B1280"/>
    <w:rsid w:val="007B3D34"/>
    <w:rsid w:val="007B6228"/>
    <w:rsid w:val="007C0BA3"/>
    <w:rsid w:val="007C1F5A"/>
    <w:rsid w:val="007C2482"/>
    <w:rsid w:val="007C284F"/>
    <w:rsid w:val="007C384C"/>
    <w:rsid w:val="007C575D"/>
    <w:rsid w:val="007D1C6A"/>
    <w:rsid w:val="007D3A07"/>
    <w:rsid w:val="007D3ACB"/>
    <w:rsid w:val="007D4524"/>
    <w:rsid w:val="007D459B"/>
    <w:rsid w:val="007D5ABE"/>
    <w:rsid w:val="007D70E0"/>
    <w:rsid w:val="007E11CA"/>
    <w:rsid w:val="007E1E45"/>
    <w:rsid w:val="007E2253"/>
    <w:rsid w:val="007E2B17"/>
    <w:rsid w:val="007E2E0A"/>
    <w:rsid w:val="007E2F22"/>
    <w:rsid w:val="007E4C64"/>
    <w:rsid w:val="007E5FE1"/>
    <w:rsid w:val="007E6482"/>
    <w:rsid w:val="007E6606"/>
    <w:rsid w:val="007F025E"/>
    <w:rsid w:val="007F1A4F"/>
    <w:rsid w:val="007F5120"/>
    <w:rsid w:val="008005F7"/>
    <w:rsid w:val="00800F77"/>
    <w:rsid w:val="0080111D"/>
    <w:rsid w:val="00801C11"/>
    <w:rsid w:val="00802E69"/>
    <w:rsid w:val="00805280"/>
    <w:rsid w:val="0080584F"/>
    <w:rsid w:val="00805872"/>
    <w:rsid w:val="008061F9"/>
    <w:rsid w:val="00806F5B"/>
    <w:rsid w:val="00813905"/>
    <w:rsid w:val="00814276"/>
    <w:rsid w:val="008159A6"/>
    <w:rsid w:val="00815E14"/>
    <w:rsid w:val="00817D46"/>
    <w:rsid w:val="00821E9D"/>
    <w:rsid w:val="00822227"/>
    <w:rsid w:val="0082454C"/>
    <w:rsid w:val="008300BD"/>
    <w:rsid w:val="00830568"/>
    <w:rsid w:val="008313BE"/>
    <w:rsid w:val="00831769"/>
    <w:rsid w:val="00831A7B"/>
    <w:rsid w:val="00832BE7"/>
    <w:rsid w:val="008346B4"/>
    <w:rsid w:val="00834744"/>
    <w:rsid w:val="00835B7D"/>
    <w:rsid w:val="0084244E"/>
    <w:rsid w:val="00844C29"/>
    <w:rsid w:val="0084501F"/>
    <w:rsid w:val="00846C5F"/>
    <w:rsid w:val="008501D3"/>
    <w:rsid w:val="008519A3"/>
    <w:rsid w:val="00851D23"/>
    <w:rsid w:val="00853953"/>
    <w:rsid w:val="00853F27"/>
    <w:rsid w:val="008545F1"/>
    <w:rsid w:val="00854EA3"/>
    <w:rsid w:val="0085502B"/>
    <w:rsid w:val="00856E9B"/>
    <w:rsid w:val="00857FD7"/>
    <w:rsid w:val="00861093"/>
    <w:rsid w:val="00866348"/>
    <w:rsid w:val="008701D6"/>
    <w:rsid w:val="00871E7A"/>
    <w:rsid w:val="0087353D"/>
    <w:rsid w:val="00875BE7"/>
    <w:rsid w:val="00876254"/>
    <w:rsid w:val="0087639F"/>
    <w:rsid w:val="00881CAD"/>
    <w:rsid w:val="008933F1"/>
    <w:rsid w:val="008A04BE"/>
    <w:rsid w:val="008A1077"/>
    <w:rsid w:val="008A13D7"/>
    <w:rsid w:val="008A3670"/>
    <w:rsid w:val="008A6074"/>
    <w:rsid w:val="008A718B"/>
    <w:rsid w:val="008A734C"/>
    <w:rsid w:val="008A7487"/>
    <w:rsid w:val="008B2AFE"/>
    <w:rsid w:val="008B2BAA"/>
    <w:rsid w:val="008B2C2A"/>
    <w:rsid w:val="008B54B2"/>
    <w:rsid w:val="008B59E5"/>
    <w:rsid w:val="008C1F1F"/>
    <w:rsid w:val="008C28B6"/>
    <w:rsid w:val="008C3FEE"/>
    <w:rsid w:val="008C4D0A"/>
    <w:rsid w:val="008C713F"/>
    <w:rsid w:val="008D1B9D"/>
    <w:rsid w:val="008D4221"/>
    <w:rsid w:val="008D4722"/>
    <w:rsid w:val="008D4B13"/>
    <w:rsid w:val="008D52B4"/>
    <w:rsid w:val="008D699B"/>
    <w:rsid w:val="008D7551"/>
    <w:rsid w:val="008D7923"/>
    <w:rsid w:val="008D7DE4"/>
    <w:rsid w:val="008E0A5D"/>
    <w:rsid w:val="008E1143"/>
    <w:rsid w:val="008E123F"/>
    <w:rsid w:val="008E466A"/>
    <w:rsid w:val="008E4F04"/>
    <w:rsid w:val="008E7F38"/>
    <w:rsid w:val="008F0F7D"/>
    <w:rsid w:val="008F293B"/>
    <w:rsid w:val="008F798F"/>
    <w:rsid w:val="008F7D25"/>
    <w:rsid w:val="00901972"/>
    <w:rsid w:val="00901B9B"/>
    <w:rsid w:val="00901FEA"/>
    <w:rsid w:val="00903864"/>
    <w:rsid w:val="00905857"/>
    <w:rsid w:val="00905B1B"/>
    <w:rsid w:val="00905DD2"/>
    <w:rsid w:val="00911851"/>
    <w:rsid w:val="00912669"/>
    <w:rsid w:val="00913CDA"/>
    <w:rsid w:val="0091511A"/>
    <w:rsid w:val="00915C70"/>
    <w:rsid w:val="00920988"/>
    <w:rsid w:val="00922CB1"/>
    <w:rsid w:val="0092463B"/>
    <w:rsid w:val="009277B5"/>
    <w:rsid w:val="00931662"/>
    <w:rsid w:val="009327EE"/>
    <w:rsid w:val="009345A5"/>
    <w:rsid w:val="00934AF8"/>
    <w:rsid w:val="009353EB"/>
    <w:rsid w:val="009368FC"/>
    <w:rsid w:val="00937A9F"/>
    <w:rsid w:val="00940C82"/>
    <w:rsid w:val="0094449F"/>
    <w:rsid w:val="0094642C"/>
    <w:rsid w:val="00946508"/>
    <w:rsid w:val="00946A98"/>
    <w:rsid w:val="009539FF"/>
    <w:rsid w:val="009557A1"/>
    <w:rsid w:val="0095659B"/>
    <w:rsid w:val="009576E0"/>
    <w:rsid w:val="009577B8"/>
    <w:rsid w:val="009601B4"/>
    <w:rsid w:val="0096090E"/>
    <w:rsid w:val="00962222"/>
    <w:rsid w:val="00963383"/>
    <w:rsid w:val="00963E00"/>
    <w:rsid w:val="0096411B"/>
    <w:rsid w:val="00964C89"/>
    <w:rsid w:val="00965670"/>
    <w:rsid w:val="009662C3"/>
    <w:rsid w:val="00970D6F"/>
    <w:rsid w:val="009740CE"/>
    <w:rsid w:val="0097668F"/>
    <w:rsid w:val="00977329"/>
    <w:rsid w:val="00982916"/>
    <w:rsid w:val="00982F8D"/>
    <w:rsid w:val="00983F67"/>
    <w:rsid w:val="00984000"/>
    <w:rsid w:val="00990105"/>
    <w:rsid w:val="00992187"/>
    <w:rsid w:val="009959AE"/>
    <w:rsid w:val="00995AFE"/>
    <w:rsid w:val="00995B28"/>
    <w:rsid w:val="009A124E"/>
    <w:rsid w:val="009A1AB6"/>
    <w:rsid w:val="009A27F7"/>
    <w:rsid w:val="009A2E82"/>
    <w:rsid w:val="009A4A34"/>
    <w:rsid w:val="009A66F9"/>
    <w:rsid w:val="009B0F92"/>
    <w:rsid w:val="009B2223"/>
    <w:rsid w:val="009B33FC"/>
    <w:rsid w:val="009B3509"/>
    <w:rsid w:val="009B4024"/>
    <w:rsid w:val="009B61DD"/>
    <w:rsid w:val="009B6E93"/>
    <w:rsid w:val="009C0B4D"/>
    <w:rsid w:val="009C11D3"/>
    <w:rsid w:val="009C23F6"/>
    <w:rsid w:val="009C2A40"/>
    <w:rsid w:val="009C2BAD"/>
    <w:rsid w:val="009C5F01"/>
    <w:rsid w:val="009C609E"/>
    <w:rsid w:val="009C72F3"/>
    <w:rsid w:val="009D07CC"/>
    <w:rsid w:val="009D3301"/>
    <w:rsid w:val="009D36CA"/>
    <w:rsid w:val="009D4384"/>
    <w:rsid w:val="009D4657"/>
    <w:rsid w:val="009D495E"/>
    <w:rsid w:val="009D5F50"/>
    <w:rsid w:val="009D6230"/>
    <w:rsid w:val="009D6F2C"/>
    <w:rsid w:val="009E3070"/>
    <w:rsid w:val="009E5FD5"/>
    <w:rsid w:val="009E6739"/>
    <w:rsid w:val="009E6AA3"/>
    <w:rsid w:val="009F0EB5"/>
    <w:rsid w:val="009F16D6"/>
    <w:rsid w:val="009F26DA"/>
    <w:rsid w:val="009F341E"/>
    <w:rsid w:val="009F4387"/>
    <w:rsid w:val="009F65A5"/>
    <w:rsid w:val="009F7210"/>
    <w:rsid w:val="00A00BEF"/>
    <w:rsid w:val="00A03353"/>
    <w:rsid w:val="00A0390E"/>
    <w:rsid w:val="00A03D31"/>
    <w:rsid w:val="00A05E86"/>
    <w:rsid w:val="00A06EAF"/>
    <w:rsid w:val="00A075C5"/>
    <w:rsid w:val="00A113AA"/>
    <w:rsid w:val="00A11FF9"/>
    <w:rsid w:val="00A13AC8"/>
    <w:rsid w:val="00A14195"/>
    <w:rsid w:val="00A144D4"/>
    <w:rsid w:val="00A15D8F"/>
    <w:rsid w:val="00A16186"/>
    <w:rsid w:val="00A161D3"/>
    <w:rsid w:val="00A17765"/>
    <w:rsid w:val="00A17C6F"/>
    <w:rsid w:val="00A217A8"/>
    <w:rsid w:val="00A23395"/>
    <w:rsid w:val="00A23F3C"/>
    <w:rsid w:val="00A243B7"/>
    <w:rsid w:val="00A247D0"/>
    <w:rsid w:val="00A24F3A"/>
    <w:rsid w:val="00A2529C"/>
    <w:rsid w:val="00A312ED"/>
    <w:rsid w:val="00A3134E"/>
    <w:rsid w:val="00A32293"/>
    <w:rsid w:val="00A33D17"/>
    <w:rsid w:val="00A365FB"/>
    <w:rsid w:val="00A37750"/>
    <w:rsid w:val="00A40A70"/>
    <w:rsid w:val="00A419B3"/>
    <w:rsid w:val="00A443CD"/>
    <w:rsid w:val="00A524EA"/>
    <w:rsid w:val="00A52600"/>
    <w:rsid w:val="00A529D5"/>
    <w:rsid w:val="00A53B8C"/>
    <w:rsid w:val="00A570F6"/>
    <w:rsid w:val="00A57F52"/>
    <w:rsid w:val="00A609A5"/>
    <w:rsid w:val="00A62388"/>
    <w:rsid w:val="00A624A9"/>
    <w:rsid w:val="00A6291F"/>
    <w:rsid w:val="00A65F7E"/>
    <w:rsid w:val="00A663FB"/>
    <w:rsid w:val="00A673AF"/>
    <w:rsid w:val="00A6782D"/>
    <w:rsid w:val="00A70F36"/>
    <w:rsid w:val="00A717B0"/>
    <w:rsid w:val="00A769FF"/>
    <w:rsid w:val="00A7705B"/>
    <w:rsid w:val="00A82C81"/>
    <w:rsid w:val="00A8307F"/>
    <w:rsid w:val="00A83432"/>
    <w:rsid w:val="00A83B10"/>
    <w:rsid w:val="00A84EF2"/>
    <w:rsid w:val="00A85854"/>
    <w:rsid w:val="00A87D5B"/>
    <w:rsid w:val="00A90F24"/>
    <w:rsid w:val="00A93415"/>
    <w:rsid w:val="00A9377E"/>
    <w:rsid w:val="00A97782"/>
    <w:rsid w:val="00AA538B"/>
    <w:rsid w:val="00AA7A7C"/>
    <w:rsid w:val="00AB06F3"/>
    <w:rsid w:val="00AB1A5F"/>
    <w:rsid w:val="00AB2A20"/>
    <w:rsid w:val="00AB4FB2"/>
    <w:rsid w:val="00AB6192"/>
    <w:rsid w:val="00AC51AF"/>
    <w:rsid w:val="00AC5DE5"/>
    <w:rsid w:val="00AC7D77"/>
    <w:rsid w:val="00AD0BA8"/>
    <w:rsid w:val="00AD0D68"/>
    <w:rsid w:val="00AD2A6B"/>
    <w:rsid w:val="00AD3CAE"/>
    <w:rsid w:val="00AD4854"/>
    <w:rsid w:val="00AE03A7"/>
    <w:rsid w:val="00AE21F6"/>
    <w:rsid w:val="00AE4840"/>
    <w:rsid w:val="00AE4C41"/>
    <w:rsid w:val="00AE60EA"/>
    <w:rsid w:val="00AE79D7"/>
    <w:rsid w:val="00AF0D12"/>
    <w:rsid w:val="00AF0F7A"/>
    <w:rsid w:val="00AF1DFA"/>
    <w:rsid w:val="00AF2268"/>
    <w:rsid w:val="00AF29AD"/>
    <w:rsid w:val="00AF2EB1"/>
    <w:rsid w:val="00AF371C"/>
    <w:rsid w:val="00AF49CF"/>
    <w:rsid w:val="00AF4EA7"/>
    <w:rsid w:val="00AF57E5"/>
    <w:rsid w:val="00AF629D"/>
    <w:rsid w:val="00AF62A0"/>
    <w:rsid w:val="00AF6A6E"/>
    <w:rsid w:val="00B00652"/>
    <w:rsid w:val="00B01109"/>
    <w:rsid w:val="00B015C7"/>
    <w:rsid w:val="00B0202C"/>
    <w:rsid w:val="00B02466"/>
    <w:rsid w:val="00B047C7"/>
    <w:rsid w:val="00B064BA"/>
    <w:rsid w:val="00B074C3"/>
    <w:rsid w:val="00B07C28"/>
    <w:rsid w:val="00B11BA0"/>
    <w:rsid w:val="00B166F4"/>
    <w:rsid w:val="00B21BB2"/>
    <w:rsid w:val="00B234FC"/>
    <w:rsid w:val="00B23A20"/>
    <w:rsid w:val="00B26821"/>
    <w:rsid w:val="00B26C93"/>
    <w:rsid w:val="00B26EC8"/>
    <w:rsid w:val="00B27486"/>
    <w:rsid w:val="00B27B10"/>
    <w:rsid w:val="00B33AAC"/>
    <w:rsid w:val="00B356AC"/>
    <w:rsid w:val="00B35D19"/>
    <w:rsid w:val="00B35D66"/>
    <w:rsid w:val="00B37E06"/>
    <w:rsid w:val="00B401B1"/>
    <w:rsid w:val="00B42F4F"/>
    <w:rsid w:val="00B43E06"/>
    <w:rsid w:val="00B43E71"/>
    <w:rsid w:val="00B47886"/>
    <w:rsid w:val="00B5029B"/>
    <w:rsid w:val="00B531F3"/>
    <w:rsid w:val="00B577EA"/>
    <w:rsid w:val="00B63677"/>
    <w:rsid w:val="00B64356"/>
    <w:rsid w:val="00B660BF"/>
    <w:rsid w:val="00B66289"/>
    <w:rsid w:val="00B663B2"/>
    <w:rsid w:val="00B6710B"/>
    <w:rsid w:val="00B67975"/>
    <w:rsid w:val="00B700F5"/>
    <w:rsid w:val="00B70E02"/>
    <w:rsid w:val="00B71ADA"/>
    <w:rsid w:val="00B72C17"/>
    <w:rsid w:val="00B75B4C"/>
    <w:rsid w:val="00B76C60"/>
    <w:rsid w:val="00B8010B"/>
    <w:rsid w:val="00B847A1"/>
    <w:rsid w:val="00B85DFB"/>
    <w:rsid w:val="00B85F4F"/>
    <w:rsid w:val="00B865B2"/>
    <w:rsid w:val="00B87023"/>
    <w:rsid w:val="00B87D7E"/>
    <w:rsid w:val="00B92495"/>
    <w:rsid w:val="00B93E4E"/>
    <w:rsid w:val="00B947B5"/>
    <w:rsid w:val="00B97459"/>
    <w:rsid w:val="00BA1FB0"/>
    <w:rsid w:val="00BA212B"/>
    <w:rsid w:val="00BA214D"/>
    <w:rsid w:val="00BA32CD"/>
    <w:rsid w:val="00BA5E9C"/>
    <w:rsid w:val="00BA61CA"/>
    <w:rsid w:val="00BA6A49"/>
    <w:rsid w:val="00BA6A63"/>
    <w:rsid w:val="00BA7190"/>
    <w:rsid w:val="00BA7DC1"/>
    <w:rsid w:val="00BB36C7"/>
    <w:rsid w:val="00BB4AE0"/>
    <w:rsid w:val="00BB5B8B"/>
    <w:rsid w:val="00BC4507"/>
    <w:rsid w:val="00BC5549"/>
    <w:rsid w:val="00BC5670"/>
    <w:rsid w:val="00BC590E"/>
    <w:rsid w:val="00BC5D23"/>
    <w:rsid w:val="00BD0D75"/>
    <w:rsid w:val="00BD1D29"/>
    <w:rsid w:val="00BD1EB6"/>
    <w:rsid w:val="00BD342E"/>
    <w:rsid w:val="00BD7D78"/>
    <w:rsid w:val="00BE1EB8"/>
    <w:rsid w:val="00BE2EFA"/>
    <w:rsid w:val="00BE3070"/>
    <w:rsid w:val="00BE5E57"/>
    <w:rsid w:val="00BE6AB1"/>
    <w:rsid w:val="00BE6E01"/>
    <w:rsid w:val="00BE71DE"/>
    <w:rsid w:val="00BE76E9"/>
    <w:rsid w:val="00BF0BCF"/>
    <w:rsid w:val="00BF196B"/>
    <w:rsid w:val="00BF21BD"/>
    <w:rsid w:val="00BF2611"/>
    <w:rsid w:val="00BF33EF"/>
    <w:rsid w:val="00BF3927"/>
    <w:rsid w:val="00BF7A1A"/>
    <w:rsid w:val="00C01294"/>
    <w:rsid w:val="00C02206"/>
    <w:rsid w:val="00C028D0"/>
    <w:rsid w:val="00C0383A"/>
    <w:rsid w:val="00C04EF2"/>
    <w:rsid w:val="00C05D37"/>
    <w:rsid w:val="00C07659"/>
    <w:rsid w:val="00C11368"/>
    <w:rsid w:val="00C16174"/>
    <w:rsid w:val="00C2054E"/>
    <w:rsid w:val="00C21622"/>
    <w:rsid w:val="00C21F05"/>
    <w:rsid w:val="00C23217"/>
    <w:rsid w:val="00C25532"/>
    <w:rsid w:val="00C30E10"/>
    <w:rsid w:val="00C341F5"/>
    <w:rsid w:val="00C4071C"/>
    <w:rsid w:val="00C40B2B"/>
    <w:rsid w:val="00C41205"/>
    <w:rsid w:val="00C41EF1"/>
    <w:rsid w:val="00C42091"/>
    <w:rsid w:val="00C4226E"/>
    <w:rsid w:val="00C43E92"/>
    <w:rsid w:val="00C446D5"/>
    <w:rsid w:val="00C46AC4"/>
    <w:rsid w:val="00C46B84"/>
    <w:rsid w:val="00C47932"/>
    <w:rsid w:val="00C5154B"/>
    <w:rsid w:val="00C53E57"/>
    <w:rsid w:val="00C54C0D"/>
    <w:rsid w:val="00C57770"/>
    <w:rsid w:val="00C57CD2"/>
    <w:rsid w:val="00C650AC"/>
    <w:rsid w:val="00C65C3D"/>
    <w:rsid w:val="00C65FEA"/>
    <w:rsid w:val="00C7216D"/>
    <w:rsid w:val="00C724F3"/>
    <w:rsid w:val="00C732DE"/>
    <w:rsid w:val="00C74B73"/>
    <w:rsid w:val="00C77E0E"/>
    <w:rsid w:val="00C806AB"/>
    <w:rsid w:val="00C81ECA"/>
    <w:rsid w:val="00C8306A"/>
    <w:rsid w:val="00C873F0"/>
    <w:rsid w:val="00C90C45"/>
    <w:rsid w:val="00C931EA"/>
    <w:rsid w:val="00C948A7"/>
    <w:rsid w:val="00C956DF"/>
    <w:rsid w:val="00CA16E4"/>
    <w:rsid w:val="00CA354B"/>
    <w:rsid w:val="00CA46EC"/>
    <w:rsid w:val="00CA576B"/>
    <w:rsid w:val="00CA71D4"/>
    <w:rsid w:val="00CB013B"/>
    <w:rsid w:val="00CB0F5B"/>
    <w:rsid w:val="00CB1C35"/>
    <w:rsid w:val="00CB39D3"/>
    <w:rsid w:val="00CB4E26"/>
    <w:rsid w:val="00CB506E"/>
    <w:rsid w:val="00CB615D"/>
    <w:rsid w:val="00CC0120"/>
    <w:rsid w:val="00CC27E3"/>
    <w:rsid w:val="00CC2E7F"/>
    <w:rsid w:val="00CC30EB"/>
    <w:rsid w:val="00CC4EBE"/>
    <w:rsid w:val="00CC7168"/>
    <w:rsid w:val="00CC782E"/>
    <w:rsid w:val="00CC7E02"/>
    <w:rsid w:val="00CD1B22"/>
    <w:rsid w:val="00CD3977"/>
    <w:rsid w:val="00CD3E5C"/>
    <w:rsid w:val="00CD3EF5"/>
    <w:rsid w:val="00CD4CAA"/>
    <w:rsid w:val="00CD5AB5"/>
    <w:rsid w:val="00CD67F8"/>
    <w:rsid w:val="00CD72E3"/>
    <w:rsid w:val="00CE10B2"/>
    <w:rsid w:val="00CE1439"/>
    <w:rsid w:val="00CE1771"/>
    <w:rsid w:val="00CE2F8B"/>
    <w:rsid w:val="00CE5696"/>
    <w:rsid w:val="00CE5B29"/>
    <w:rsid w:val="00CE6E4F"/>
    <w:rsid w:val="00CF0075"/>
    <w:rsid w:val="00CF1D15"/>
    <w:rsid w:val="00CF1E68"/>
    <w:rsid w:val="00CF2FDC"/>
    <w:rsid w:val="00CF304D"/>
    <w:rsid w:val="00CF30DA"/>
    <w:rsid w:val="00CF443E"/>
    <w:rsid w:val="00CF6254"/>
    <w:rsid w:val="00CF66EA"/>
    <w:rsid w:val="00CF7CAF"/>
    <w:rsid w:val="00D065EE"/>
    <w:rsid w:val="00D105BD"/>
    <w:rsid w:val="00D110A9"/>
    <w:rsid w:val="00D12AFA"/>
    <w:rsid w:val="00D12E5A"/>
    <w:rsid w:val="00D12EE0"/>
    <w:rsid w:val="00D152CB"/>
    <w:rsid w:val="00D1537A"/>
    <w:rsid w:val="00D1770F"/>
    <w:rsid w:val="00D205CC"/>
    <w:rsid w:val="00D20ED9"/>
    <w:rsid w:val="00D211A8"/>
    <w:rsid w:val="00D21D2A"/>
    <w:rsid w:val="00D22D1F"/>
    <w:rsid w:val="00D2302E"/>
    <w:rsid w:val="00D2465F"/>
    <w:rsid w:val="00D247A8"/>
    <w:rsid w:val="00D24E46"/>
    <w:rsid w:val="00D24F4D"/>
    <w:rsid w:val="00D2530B"/>
    <w:rsid w:val="00D3034B"/>
    <w:rsid w:val="00D304F0"/>
    <w:rsid w:val="00D3059B"/>
    <w:rsid w:val="00D33966"/>
    <w:rsid w:val="00D34353"/>
    <w:rsid w:val="00D344F3"/>
    <w:rsid w:val="00D3499F"/>
    <w:rsid w:val="00D34C82"/>
    <w:rsid w:val="00D37520"/>
    <w:rsid w:val="00D41CC9"/>
    <w:rsid w:val="00D42104"/>
    <w:rsid w:val="00D462FD"/>
    <w:rsid w:val="00D46AF1"/>
    <w:rsid w:val="00D46B64"/>
    <w:rsid w:val="00D50070"/>
    <w:rsid w:val="00D51AC7"/>
    <w:rsid w:val="00D521D2"/>
    <w:rsid w:val="00D52C44"/>
    <w:rsid w:val="00D53C5B"/>
    <w:rsid w:val="00D55D00"/>
    <w:rsid w:val="00D5667D"/>
    <w:rsid w:val="00D62F30"/>
    <w:rsid w:val="00D63CA5"/>
    <w:rsid w:val="00D651D3"/>
    <w:rsid w:val="00D6771A"/>
    <w:rsid w:val="00D67C3E"/>
    <w:rsid w:val="00D70177"/>
    <w:rsid w:val="00D70558"/>
    <w:rsid w:val="00D71731"/>
    <w:rsid w:val="00D71F92"/>
    <w:rsid w:val="00D74956"/>
    <w:rsid w:val="00D7503D"/>
    <w:rsid w:val="00D752C0"/>
    <w:rsid w:val="00D80883"/>
    <w:rsid w:val="00D83D73"/>
    <w:rsid w:val="00D83DE8"/>
    <w:rsid w:val="00D87B1C"/>
    <w:rsid w:val="00D91241"/>
    <w:rsid w:val="00D9467A"/>
    <w:rsid w:val="00DA1B80"/>
    <w:rsid w:val="00DA4660"/>
    <w:rsid w:val="00DA6CF9"/>
    <w:rsid w:val="00DA75C0"/>
    <w:rsid w:val="00DA7C55"/>
    <w:rsid w:val="00DB3815"/>
    <w:rsid w:val="00DB42B4"/>
    <w:rsid w:val="00DB6939"/>
    <w:rsid w:val="00DC11BD"/>
    <w:rsid w:val="00DC1B6F"/>
    <w:rsid w:val="00DC4B40"/>
    <w:rsid w:val="00DC53C1"/>
    <w:rsid w:val="00DC7DFF"/>
    <w:rsid w:val="00DD23A1"/>
    <w:rsid w:val="00DD38C3"/>
    <w:rsid w:val="00DD66DB"/>
    <w:rsid w:val="00DD6ECA"/>
    <w:rsid w:val="00DD73AD"/>
    <w:rsid w:val="00DD7744"/>
    <w:rsid w:val="00DE2CC8"/>
    <w:rsid w:val="00DE3637"/>
    <w:rsid w:val="00DE3D8F"/>
    <w:rsid w:val="00DE5DB4"/>
    <w:rsid w:val="00DE61F0"/>
    <w:rsid w:val="00DE68A9"/>
    <w:rsid w:val="00DE7E4D"/>
    <w:rsid w:val="00DF3EB7"/>
    <w:rsid w:val="00DF40A4"/>
    <w:rsid w:val="00DF55B7"/>
    <w:rsid w:val="00DF77BD"/>
    <w:rsid w:val="00DF78BE"/>
    <w:rsid w:val="00E034DB"/>
    <w:rsid w:val="00E04DB1"/>
    <w:rsid w:val="00E0517B"/>
    <w:rsid w:val="00E055DA"/>
    <w:rsid w:val="00E05DEF"/>
    <w:rsid w:val="00E06312"/>
    <w:rsid w:val="00E0723A"/>
    <w:rsid w:val="00E12F38"/>
    <w:rsid w:val="00E15656"/>
    <w:rsid w:val="00E230F3"/>
    <w:rsid w:val="00E25A28"/>
    <w:rsid w:val="00E3088E"/>
    <w:rsid w:val="00E30D0E"/>
    <w:rsid w:val="00E367A7"/>
    <w:rsid w:val="00E36A00"/>
    <w:rsid w:val="00E4187D"/>
    <w:rsid w:val="00E44520"/>
    <w:rsid w:val="00E44C8A"/>
    <w:rsid w:val="00E44EBA"/>
    <w:rsid w:val="00E45358"/>
    <w:rsid w:val="00E453D9"/>
    <w:rsid w:val="00E473EF"/>
    <w:rsid w:val="00E5276E"/>
    <w:rsid w:val="00E54820"/>
    <w:rsid w:val="00E5539E"/>
    <w:rsid w:val="00E6049B"/>
    <w:rsid w:val="00E60B81"/>
    <w:rsid w:val="00E61605"/>
    <w:rsid w:val="00E64EED"/>
    <w:rsid w:val="00E66570"/>
    <w:rsid w:val="00E70C22"/>
    <w:rsid w:val="00E73A68"/>
    <w:rsid w:val="00E74DD1"/>
    <w:rsid w:val="00E75313"/>
    <w:rsid w:val="00E7626A"/>
    <w:rsid w:val="00E779A2"/>
    <w:rsid w:val="00E779B9"/>
    <w:rsid w:val="00E77CBE"/>
    <w:rsid w:val="00E811D7"/>
    <w:rsid w:val="00E8140A"/>
    <w:rsid w:val="00E82DB7"/>
    <w:rsid w:val="00E84200"/>
    <w:rsid w:val="00E85910"/>
    <w:rsid w:val="00E904C6"/>
    <w:rsid w:val="00E91F9D"/>
    <w:rsid w:val="00E93FBF"/>
    <w:rsid w:val="00EA2822"/>
    <w:rsid w:val="00EA5AEC"/>
    <w:rsid w:val="00EA7054"/>
    <w:rsid w:val="00EA7D78"/>
    <w:rsid w:val="00EB0428"/>
    <w:rsid w:val="00EB275E"/>
    <w:rsid w:val="00EB425C"/>
    <w:rsid w:val="00EB4563"/>
    <w:rsid w:val="00EB5500"/>
    <w:rsid w:val="00EB7255"/>
    <w:rsid w:val="00EC2884"/>
    <w:rsid w:val="00EC36B8"/>
    <w:rsid w:val="00EC4E8A"/>
    <w:rsid w:val="00EC4F17"/>
    <w:rsid w:val="00EC6375"/>
    <w:rsid w:val="00EC7DED"/>
    <w:rsid w:val="00ED011B"/>
    <w:rsid w:val="00ED03B6"/>
    <w:rsid w:val="00ED2BB0"/>
    <w:rsid w:val="00ED423D"/>
    <w:rsid w:val="00ED5239"/>
    <w:rsid w:val="00ED5C3F"/>
    <w:rsid w:val="00ED665A"/>
    <w:rsid w:val="00EE05D0"/>
    <w:rsid w:val="00EE6059"/>
    <w:rsid w:val="00EE76B0"/>
    <w:rsid w:val="00EF0920"/>
    <w:rsid w:val="00EF3C46"/>
    <w:rsid w:val="00EF3F6F"/>
    <w:rsid w:val="00EF404A"/>
    <w:rsid w:val="00EF6A08"/>
    <w:rsid w:val="00F0544F"/>
    <w:rsid w:val="00F07929"/>
    <w:rsid w:val="00F10320"/>
    <w:rsid w:val="00F13163"/>
    <w:rsid w:val="00F1548E"/>
    <w:rsid w:val="00F164A2"/>
    <w:rsid w:val="00F21F54"/>
    <w:rsid w:val="00F2340C"/>
    <w:rsid w:val="00F23D90"/>
    <w:rsid w:val="00F24228"/>
    <w:rsid w:val="00F25420"/>
    <w:rsid w:val="00F303FB"/>
    <w:rsid w:val="00F304AF"/>
    <w:rsid w:val="00F30922"/>
    <w:rsid w:val="00F30BA9"/>
    <w:rsid w:val="00F30EEA"/>
    <w:rsid w:val="00F31145"/>
    <w:rsid w:val="00F31A59"/>
    <w:rsid w:val="00F34641"/>
    <w:rsid w:val="00F34884"/>
    <w:rsid w:val="00F349BF"/>
    <w:rsid w:val="00F34ACD"/>
    <w:rsid w:val="00F34DDC"/>
    <w:rsid w:val="00F35864"/>
    <w:rsid w:val="00F37E71"/>
    <w:rsid w:val="00F407D5"/>
    <w:rsid w:val="00F42BAE"/>
    <w:rsid w:val="00F44EEE"/>
    <w:rsid w:val="00F46DBF"/>
    <w:rsid w:val="00F47CB3"/>
    <w:rsid w:val="00F50CD1"/>
    <w:rsid w:val="00F53E51"/>
    <w:rsid w:val="00F562C2"/>
    <w:rsid w:val="00F56C5F"/>
    <w:rsid w:val="00F578A1"/>
    <w:rsid w:val="00F61124"/>
    <w:rsid w:val="00F614D0"/>
    <w:rsid w:val="00F63E55"/>
    <w:rsid w:val="00F64D1C"/>
    <w:rsid w:val="00F71222"/>
    <w:rsid w:val="00F72844"/>
    <w:rsid w:val="00F7563D"/>
    <w:rsid w:val="00F762D7"/>
    <w:rsid w:val="00F803BE"/>
    <w:rsid w:val="00F80860"/>
    <w:rsid w:val="00F83DC6"/>
    <w:rsid w:val="00F853F2"/>
    <w:rsid w:val="00F860FC"/>
    <w:rsid w:val="00F92BB9"/>
    <w:rsid w:val="00F95945"/>
    <w:rsid w:val="00FA0557"/>
    <w:rsid w:val="00FA43B6"/>
    <w:rsid w:val="00FA45BF"/>
    <w:rsid w:val="00FB056D"/>
    <w:rsid w:val="00FB3773"/>
    <w:rsid w:val="00FB3F8D"/>
    <w:rsid w:val="00FB690B"/>
    <w:rsid w:val="00FC2C69"/>
    <w:rsid w:val="00FC2CE7"/>
    <w:rsid w:val="00FC3710"/>
    <w:rsid w:val="00FC53E9"/>
    <w:rsid w:val="00FC7162"/>
    <w:rsid w:val="00FD0D01"/>
    <w:rsid w:val="00FD2D47"/>
    <w:rsid w:val="00FD3808"/>
    <w:rsid w:val="00FD51B8"/>
    <w:rsid w:val="00FD5621"/>
    <w:rsid w:val="00FD66CB"/>
    <w:rsid w:val="00FD76F1"/>
    <w:rsid w:val="00FE0148"/>
    <w:rsid w:val="00FE05A9"/>
    <w:rsid w:val="00FE2586"/>
    <w:rsid w:val="00FE573D"/>
    <w:rsid w:val="00FE7511"/>
    <w:rsid w:val="00FF1319"/>
    <w:rsid w:val="00FF256C"/>
    <w:rsid w:val="00FF2727"/>
    <w:rsid w:val="00FF2C3B"/>
    <w:rsid w:val="00FF303F"/>
    <w:rsid w:val="00FF4550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next w:val="a"/>
    <w:link w:val="10"/>
    <w:qFormat/>
    <w:rsid w:val="006D246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49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link w:val="Iauiue0"/>
    <w:uiPriority w:val="99"/>
    <w:rsid w:val="004F7CDE"/>
    <w:rPr>
      <w:sz w:val="22"/>
      <w:szCs w:val="22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rsid w:val="001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FF1"/>
    <w:rPr>
      <w:rFonts w:cs="Times New Roman"/>
    </w:rPr>
  </w:style>
  <w:style w:type="paragraph" w:styleId="a5">
    <w:name w:val="footer"/>
    <w:basedOn w:val="a"/>
    <w:link w:val="a6"/>
    <w:rsid w:val="001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A0FF1"/>
    <w:rPr>
      <w:rFonts w:cs="Times New Roman"/>
    </w:rPr>
  </w:style>
  <w:style w:type="paragraph" w:styleId="a7">
    <w:name w:val="Balloon Text"/>
    <w:basedOn w:val="a"/>
    <w:link w:val="a8"/>
    <w:uiPriority w:val="99"/>
    <w:rsid w:val="007C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C284F"/>
    <w:rPr>
      <w:rFonts w:ascii="Tahoma" w:hAnsi="Tahoma" w:cs="Tahoma"/>
      <w:sz w:val="16"/>
      <w:szCs w:val="16"/>
    </w:rPr>
  </w:style>
  <w:style w:type="character" w:customStyle="1" w:styleId="Iauiue0">
    <w:name w:val="Iau?iue Знак"/>
    <w:link w:val="Iauiue"/>
    <w:uiPriority w:val="99"/>
    <w:locked/>
    <w:rsid w:val="007D4524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940C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semiHidden/>
    <w:locked/>
    <w:rsid w:val="009D6230"/>
  </w:style>
  <w:style w:type="paragraph" w:styleId="ab">
    <w:name w:val="footnote text"/>
    <w:basedOn w:val="a"/>
    <w:link w:val="aa"/>
    <w:semiHidden/>
    <w:rsid w:val="009D6230"/>
  </w:style>
  <w:style w:type="character" w:customStyle="1" w:styleId="11">
    <w:name w:val="Текст сноски Знак1"/>
    <w:basedOn w:val="a0"/>
    <w:uiPriority w:val="99"/>
    <w:semiHidden/>
    <w:rsid w:val="009D6230"/>
  </w:style>
  <w:style w:type="character" w:styleId="ac">
    <w:name w:val="footnote reference"/>
    <w:basedOn w:val="a0"/>
    <w:semiHidden/>
    <w:rsid w:val="009D6230"/>
    <w:rPr>
      <w:vertAlign w:val="superscript"/>
    </w:rPr>
  </w:style>
  <w:style w:type="paragraph" w:customStyle="1" w:styleId="ConsPlusTitle">
    <w:name w:val="ConsPlusTitle"/>
    <w:rsid w:val="009D6230"/>
    <w:pPr>
      <w:widowControl w:val="0"/>
      <w:suppressAutoHyphens/>
      <w:autoSpaceDE w:val="0"/>
    </w:pPr>
    <w:rPr>
      <w:rFonts w:eastAsia="Arial"/>
      <w:b/>
      <w:bCs/>
      <w:sz w:val="36"/>
      <w:szCs w:val="36"/>
      <w:lang w:eastAsia="ar-SA"/>
    </w:rPr>
  </w:style>
  <w:style w:type="character" w:styleId="ad">
    <w:name w:val="page number"/>
    <w:basedOn w:val="a0"/>
    <w:rsid w:val="009D6230"/>
  </w:style>
  <w:style w:type="table" w:styleId="ae">
    <w:name w:val="Table Grid"/>
    <w:basedOn w:val="a1"/>
    <w:locked/>
    <w:rsid w:val="009D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 маркированный 14 пт"/>
    <w:basedOn w:val="a2"/>
    <w:rsid w:val="009D623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next w:val="a"/>
    <w:link w:val="10"/>
    <w:qFormat/>
    <w:rsid w:val="006D246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49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link w:val="Iauiue0"/>
    <w:uiPriority w:val="99"/>
    <w:rsid w:val="004F7CDE"/>
    <w:rPr>
      <w:sz w:val="22"/>
      <w:szCs w:val="22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rsid w:val="001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FF1"/>
    <w:rPr>
      <w:rFonts w:cs="Times New Roman"/>
    </w:rPr>
  </w:style>
  <w:style w:type="paragraph" w:styleId="a5">
    <w:name w:val="footer"/>
    <w:basedOn w:val="a"/>
    <w:link w:val="a6"/>
    <w:rsid w:val="001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A0FF1"/>
    <w:rPr>
      <w:rFonts w:cs="Times New Roman"/>
    </w:rPr>
  </w:style>
  <w:style w:type="paragraph" w:styleId="a7">
    <w:name w:val="Balloon Text"/>
    <w:basedOn w:val="a"/>
    <w:link w:val="a8"/>
    <w:uiPriority w:val="99"/>
    <w:rsid w:val="007C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C284F"/>
    <w:rPr>
      <w:rFonts w:ascii="Tahoma" w:hAnsi="Tahoma" w:cs="Tahoma"/>
      <w:sz w:val="16"/>
      <w:szCs w:val="16"/>
    </w:rPr>
  </w:style>
  <w:style w:type="character" w:customStyle="1" w:styleId="Iauiue0">
    <w:name w:val="Iau?iue Знак"/>
    <w:link w:val="Iauiue"/>
    <w:uiPriority w:val="99"/>
    <w:locked/>
    <w:rsid w:val="007D4524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940C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semiHidden/>
    <w:locked/>
    <w:rsid w:val="009D6230"/>
  </w:style>
  <w:style w:type="paragraph" w:styleId="ab">
    <w:name w:val="footnote text"/>
    <w:basedOn w:val="a"/>
    <w:link w:val="aa"/>
    <w:semiHidden/>
    <w:rsid w:val="009D6230"/>
  </w:style>
  <w:style w:type="character" w:customStyle="1" w:styleId="11">
    <w:name w:val="Текст сноски Знак1"/>
    <w:basedOn w:val="a0"/>
    <w:uiPriority w:val="99"/>
    <w:semiHidden/>
    <w:rsid w:val="009D6230"/>
  </w:style>
  <w:style w:type="character" w:styleId="ac">
    <w:name w:val="footnote reference"/>
    <w:basedOn w:val="a0"/>
    <w:semiHidden/>
    <w:rsid w:val="009D6230"/>
    <w:rPr>
      <w:vertAlign w:val="superscript"/>
    </w:rPr>
  </w:style>
  <w:style w:type="paragraph" w:customStyle="1" w:styleId="ConsPlusTitle">
    <w:name w:val="ConsPlusTitle"/>
    <w:rsid w:val="009D6230"/>
    <w:pPr>
      <w:widowControl w:val="0"/>
      <w:suppressAutoHyphens/>
      <w:autoSpaceDE w:val="0"/>
    </w:pPr>
    <w:rPr>
      <w:rFonts w:eastAsia="Arial"/>
      <w:b/>
      <w:bCs/>
      <w:sz w:val="36"/>
      <w:szCs w:val="36"/>
      <w:lang w:eastAsia="ar-SA"/>
    </w:rPr>
  </w:style>
  <w:style w:type="character" w:styleId="ad">
    <w:name w:val="page number"/>
    <w:basedOn w:val="a0"/>
    <w:rsid w:val="009D6230"/>
  </w:style>
  <w:style w:type="table" w:styleId="ae">
    <w:name w:val="Table Grid"/>
    <w:basedOn w:val="a1"/>
    <w:locked/>
    <w:rsid w:val="009D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 маркированный 14 пт"/>
    <w:basedOn w:val="a2"/>
    <w:rsid w:val="009D623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~1\AppData\Local\Temp\7383002-73991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2989-DAC4-4ABF-A0E8-D6454F6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7383002-7399169</Template>
  <TotalTime>14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Noskova_SE</dc:creator>
  <cp:lastModifiedBy>Тритенко Елизавета Анатольевна</cp:lastModifiedBy>
  <cp:revision>4</cp:revision>
  <cp:lastPrinted>2021-12-09T08:35:00Z</cp:lastPrinted>
  <dcterms:created xsi:type="dcterms:W3CDTF">2022-06-14T04:58:00Z</dcterms:created>
  <dcterms:modified xsi:type="dcterms:W3CDTF">2022-06-30T15:05:00Z</dcterms:modified>
</cp:coreProperties>
</file>